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7" w:rsidRDefault="008A1C72">
      <w:pPr>
        <w:rPr>
          <w:rFonts w:ascii="Segoe UI" w:hAnsi="Segoe UI" w:cs="Segoe UI"/>
          <w:color w:val="282828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 xml:space="preserve">Att skriva </w:t>
      </w:r>
      <w:r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>kommentarer</w:t>
      </w:r>
      <w:r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 xml:space="preserve"> till en bloggtext</w:t>
      </w:r>
      <w:r>
        <w:rPr>
          <w:rFonts w:ascii="Segoe UI" w:hAnsi="Segoe UI" w:cs="Segoe UI"/>
          <w:color w:val="282828"/>
          <w:sz w:val="20"/>
          <w:szCs w:val="20"/>
        </w:rPr>
        <w:br/>
      </w:r>
      <w:r>
        <w:rPr>
          <w:rFonts w:ascii="Segoe UI" w:hAnsi="Segoe UI" w:cs="Segoe UI"/>
          <w:color w:val="282828"/>
          <w:sz w:val="20"/>
          <w:szCs w:val="20"/>
        </w:rPr>
        <w:br/>
      </w:r>
      <w:r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>Syfte och mål med att kommentera en kl</w:t>
      </w:r>
      <w:r w:rsidR="000D063F"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 xml:space="preserve">asskompis text är att ni ska öva er på att </w:t>
      </w:r>
      <w:r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>reflektera över vilken nivå en text ligger på. Ni kan då även bättre förstå vilken nivå er egen text är skriven.</w:t>
      </w:r>
      <w:r>
        <w:rPr>
          <w:rStyle w:val="apple-converted-space"/>
          <w:rFonts w:ascii="Segoe UI" w:hAnsi="Segoe UI" w:cs="Segoe UI"/>
          <w:color w:val="282828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82828"/>
          <w:sz w:val="20"/>
          <w:szCs w:val="20"/>
        </w:rPr>
        <w:br/>
      </w:r>
      <w:r>
        <w:rPr>
          <w:rFonts w:ascii="Segoe UI" w:hAnsi="Segoe UI" w:cs="Segoe UI"/>
          <w:color w:val="282828"/>
          <w:sz w:val="20"/>
          <w:szCs w:val="20"/>
        </w:rPr>
        <w:br/>
      </w:r>
      <w:r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>Obs</w:t>
      </w:r>
      <w:proofErr w:type="gramStart"/>
      <w:r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>!!!</w:t>
      </w:r>
      <w:proofErr w:type="gramEnd"/>
      <w:r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 xml:space="preserve"> Om man skriver en bra kommentar kan man höja sitt betyg på uppgiften.</w:t>
      </w:r>
      <w:r>
        <w:rPr>
          <w:rFonts w:ascii="Segoe UI" w:hAnsi="Segoe UI" w:cs="Segoe UI"/>
          <w:color w:val="282828"/>
          <w:sz w:val="20"/>
          <w:szCs w:val="20"/>
        </w:rPr>
        <w:br/>
      </w:r>
      <w:r>
        <w:rPr>
          <w:rFonts w:ascii="Segoe UI" w:hAnsi="Segoe UI" w:cs="Segoe UI"/>
          <w:color w:val="282828"/>
          <w:sz w:val="20"/>
          <w:szCs w:val="20"/>
        </w:rPr>
        <w:br/>
      </w:r>
      <w:r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>Så här ska du göra:</w:t>
      </w:r>
      <w:r>
        <w:rPr>
          <w:rStyle w:val="apple-converted-space"/>
          <w:rFonts w:ascii="Segoe UI" w:hAnsi="Segoe UI" w:cs="Segoe UI"/>
          <w:color w:val="282828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82828"/>
          <w:sz w:val="20"/>
          <w:szCs w:val="20"/>
        </w:rPr>
        <w:br/>
      </w:r>
      <w:r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>a) Ni skriver kommentaren direkt i bloggen.</w:t>
      </w:r>
      <w:r>
        <w:rPr>
          <w:rStyle w:val="apple-converted-space"/>
          <w:rFonts w:ascii="Segoe UI" w:hAnsi="Segoe UI" w:cs="Segoe UI"/>
          <w:color w:val="282828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82828"/>
          <w:sz w:val="20"/>
          <w:szCs w:val="20"/>
        </w:rPr>
        <w:br/>
      </w:r>
      <w:r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>b) Skriv "Valstaelev" i rutan där ni ska skriva ert namn.</w:t>
      </w:r>
      <w:r>
        <w:rPr>
          <w:rStyle w:val="apple-converted-space"/>
          <w:rFonts w:ascii="Segoe UI" w:hAnsi="Segoe UI" w:cs="Segoe UI"/>
          <w:color w:val="282828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82828"/>
          <w:sz w:val="20"/>
          <w:szCs w:val="20"/>
        </w:rPr>
        <w:br/>
      </w:r>
      <w:r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>c) Skriv först några saker du tyckte var bra med texten.</w:t>
      </w:r>
      <w:r>
        <w:rPr>
          <w:rStyle w:val="apple-converted-space"/>
          <w:rFonts w:ascii="Segoe UI" w:hAnsi="Segoe UI" w:cs="Segoe UI"/>
          <w:color w:val="282828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82828"/>
          <w:sz w:val="20"/>
          <w:szCs w:val="20"/>
        </w:rPr>
        <w:br/>
      </w:r>
      <w:r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>b) Därefter funderar du på några saker som hade kunnat utvecklas med utgångspunkt i matrisen.</w:t>
      </w:r>
      <w:r>
        <w:rPr>
          <w:rStyle w:val="apple-converted-space"/>
          <w:rFonts w:ascii="Segoe UI" w:hAnsi="Segoe UI" w:cs="Segoe UI"/>
          <w:color w:val="282828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82828"/>
          <w:sz w:val="20"/>
          <w:szCs w:val="20"/>
        </w:rPr>
        <w:br/>
      </w:r>
      <w:r>
        <w:rPr>
          <w:rFonts w:ascii="Segoe UI" w:hAnsi="Segoe UI" w:cs="Segoe UI"/>
          <w:color w:val="282828"/>
          <w:sz w:val="20"/>
          <w:szCs w:val="20"/>
        </w:rPr>
        <w:br/>
      </w:r>
      <w:r w:rsidR="00A75377"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 xml:space="preserve">Titta </w:t>
      </w:r>
      <w:r w:rsidR="00A75377"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>på exempelkommentar som jag har skrivit i bloggen.</w:t>
      </w:r>
      <w:bookmarkStart w:id="0" w:name="_GoBack"/>
      <w:bookmarkEnd w:id="0"/>
      <w:r w:rsidR="00A75377">
        <w:rPr>
          <w:rFonts w:ascii="Segoe UI" w:hAnsi="Segoe UI" w:cs="Segoe UI"/>
          <w:color w:val="282828"/>
          <w:sz w:val="20"/>
          <w:szCs w:val="20"/>
        </w:rPr>
        <w:br/>
      </w:r>
      <w:r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>Innan den publiceras skickas ett mejl till mig för godkännande.</w:t>
      </w:r>
    </w:p>
    <w:p w:rsidR="009D1295" w:rsidRDefault="008A1C72">
      <w:r>
        <w:rPr>
          <w:rFonts w:ascii="Segoe UI" w:hAnsi="Segoe UI" w:cs="Segoe UI"/>
          <w:color w:val="282828"/>
          <w:sz w:val="20"/>
          <w:szCs w:val="20"/>
        </w:rPr>
        <w:br/>
      </w:r>
    </w:p>
    <w:sectPr w:rsidR="009D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72"/>
    <w:rsid w:val="000D063F"/>
    <w:rsid w:val="001105B2"/>
    <w:rsid w:val="001A6A9D"/>
    <w:rsid w:val="00246CC7"/>
    <w:rsid w:val="002F1792"/>
    <w:rsid w:val="00327755"/>
    <w:rsid w:val="00333B39"/>
    <w:rsid w:val="00364DE5"/>
    <w:rsid w:val="003B2084"/>
    <w:rsid w:val="003B7AF3"/>
    <w:rsid w:val="003D2081"/>
    <w:rsid w:val="00402D26"/>
    <w:rsid w:val="004A41AD"/>
    <w:rsid w:val="00576B91"/>
    <w:rsid w:val="00596174"/>
    <w:rsid w:val="005C00E9"/>
    <w:rsid w:val="005C7700"/>
    <w:rsid w:val="00625A65"/>
    <w:rsid w:val="006271C3"/>
    <w:rsid w:val="006326E3"/>
    <w:rsid w:val="006C11F7"/>
    <w:rsid w:val="006D53FB"/>
    <w:rsid w:val="00712955"/>
    <w:rsid w:val="00732E01"/>
    <w:rsid w:val="007B6F58"/>
    <w:rsid w:val="007B7C91"/>
    <w:rsid w:val="0080570A"/>
    <w:rsid w:val="0083246A"/>
    <w:rsid w:val="00867122"/>
    <w:rsid w:val="008A1C72"/>
    <w:rsid w:val="008D0886"/>
    <w:rsid w:val="00902FFD"/>
    <w:rsid w:val="0095030E"/>
    <w:rsid w:val="009D1295"/>
    <w:rsid w:val="009D5568"/>
    <w:rsid w:val="009F135A"/>
    <w:rsid w:val="00A068DE"/>
    <w:rsid w:val="00A11514"/>
    <w:rsid w:val="00A75377"/>
    <w:rsid w:val="00AF4885"/>
    <w:rsid w:val="00B05912"/>
    <w:rsid w:val="00B554CE"/>
    <w:rsid w:val="00B64E61"/>
    <w:rsid w:val="00BA6CE3"/>
    <w:rsid w:val="00BB64E1"/>
    <w:rsid w:val="00BE0294"/>
    <w:rsid w:val="00BE527B"/>
    <w:rsid w:val="00BE5C65"/>
    <w:rsid w:val="00BF25E8"/>
    <w:rsid w:val="00C232C0"/>
    <w:rsid w:val="00C31E6F"/>
    <w:rsid w:val="00C8393E"/>
    <w:rsid w:val="00CD442E"/>
    <w:rsid w:val="00D707A4"/>
    <w:rsid w:val="00D806C6"/>
    <w:rsid w:val="00D832F6"/>
    <w:rsid w:val="00DA305D"/>
    <w:rsid w:val="00DA5A91"/>
    <w:rsid w:val="00DF4521"/>
    <w:rsid w:val="00DF48B2"/>
    <w:rsid w:val="00E61EAC"/>
    <w:rsid w:val="00EC54B2"/>
    <w:rsid w:val="00F2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8A1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8A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D2E36559</Template>
  <TotalTime>6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Hellgren</dc:creator>
  <cp:lastModifiedBy>Ylva Hellgren</cp:lastModifiedBy>
  <cp:revision>5</cp:revision>
  <dcterms:created xsi:type="dcterms:W3CDTF">2014-04-23T06:10:00Z</dcterms:created>
  <dcterms:modified xsi:type="dcterms:W3CDTF">2014-04-23T06:16:00Z</dcterms:modified>
</cp:coreProperties>
</file>