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Capo on 1st fret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Piano Riff x2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w/Piano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/ D - - - / Am - - - / Am - - - /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- - - / (x2)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bookmarkStart w:id="0" w:name="_GoBack"/>
      <w:bookmarkEnd w:id="0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        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Am(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2)                 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Lights go out and I can't be saved, tides that I tried to swim against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       Am (2)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Brought me down upon my knees, oh I beg I beg and plead -singing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     Am (2)       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Come out of the things unsaid, shoot an apple off my head - and a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    Am (2)       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trouble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that can't be named, tigers waiting to be tamed - singing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w/Piano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ye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ye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w/Piano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/ D - - - / Am - - - / Am - - - /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- - - / (x2)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D       Am (2)         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Confusion never stops, closing walls and ticking clocks -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gonna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   Am (2)              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come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back and take you home, I could not stop the tune now known - singing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   Am (2)     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Come out upon my seas, curse missed opportunities - am I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Am (2)          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part of the cure, or am I a part of the disease? - singing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w/Piano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ye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ye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w/High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Piano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/ D - - - / Am - - - / Am - - - /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- - - / (x2)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w/High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Piano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ye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ye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Bridge: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Fmaj7 (2)                     C       G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and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nothing else compares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Fmaj7 (2)                   C       G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oh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nothing else compares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Fmaj7 (2)                     C       G     F (4)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and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nothing else compares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Piano Riff x2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w/High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Piano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lastRenderedPageBreak/>
        <w:t xml:space="preserve">/ D - - - / Am - - - / Am - - - /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- - - / (x2)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w/High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Piano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D      Am (2)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</w:t>
      </w:r>
      <w:proofErr w:type="gram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ye</w:t>
      </w:r>
      <w:proofErr w:type="gram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   ye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hooooooooh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aahh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eastAsia="sv-SE"/>
        </w:rPr>
        <w:t>w/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eastAsia="sv-SE"/>
        </w:rPr>
        <w:t>High</w:t>
      </w:r>
      <w:proofErr w:type="spellEnd"/>
      <w:r w:rsidRPr="00231C2E">
        <w:rPr>
          <w:rFonts w:ascii="Garamond" w:eastAsia="Times New Roman" w:hAnsi="Garamond" w:cs="Courier New"/>
          <w:sz w:val="24"/>
          <w:szCs w:val="24"/>
          <w:lang w:eastAsia="sv-SE"/>
        </w:rPr>
        <w:t xml:space="preserve"> Piano Riff: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Am (2)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Home, home, where I wanted to go 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Am (2)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Home, home, where I wanted to go  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Am (2)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Home, home, where I wanted to go  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D          Am (2)              </w:t>
      </w:r>
      <w:proofErr w:type="spellStart"/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Em</w:t>
      </w:r>
      <w:proofErr w:type="spellEnd"/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Home, home, where I wanted to go  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High Piano Riff x2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 xml:space="preserve"> </w:t>
      </w: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</w:p>
    <w:p w:rsidR="00231C2E" w:rsidRPr="00231C2E" w:rsidRDefault="00231C2E" w:rsidP="0023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sv-SE"/>
        </w:rPr>
      </w:pPr>
      <w:r w:rsidRPr="00231C2E">
        <w:rPr>
          <w:rFonts w:ascii="Garamond" w:eastAsia="Times New Roman" w:hAnsi="Garamond" w:cs="Courier New"/>
          <w:sz w:val="24"/>
          <w:szCs w:val="24"/>
          <w:lang w:val="en-US" w:eastAsia="sv-SE"/>
        </w:rPr>
        <w:t>End on D</w:t>
      </w:r>
    </w:p>
    <w:p w:rsidR="009D1295" w:rsidRPr="00231C2E" w:rsidRDefault="009D1295" w:rsidP="00231C2E">
      <w:pPr>
        <w:rPr>
          <w:rFonts w:ascii="Garamond" w:hAnsi="Garamond"/>
          <w:sz w:val="24"/>
          <w:szCs w:val="24"/>
          <w:lang w:val="en-US"/>
        </w:rPr>
      </w:pPr>
    </w:p>
    <w:sectPr w:rsidR="009D1295" w:rsidRPr="0023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2E"/>
    <w:rsid w:val="00231C2E"/>
    <w:rsid w:val="00576B91"/>
    <w:rsid w:val="005C00E9"/>
    <w:rsid w:val="0083246A"/>
    <w:rsid w:val="009D1295"/>
    <w:rsid w:val="00E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1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1C2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1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1C2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9A727736</Template>
  <TotalTime>1</TotalTime>
  <Pages>3</Pages>
  <Words>376</Words>
  <Characters>1999</Characters>
  <Application>Microsoft Office Word</Application>
  <DocSecurity>0</DocSecurity>
  <Lines>16</Lines>
  <Paragraphs>4</Paragraphs>
  <ScaleCrop>false</ScaleCrop>
  <Company>Sigtuna kommun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1</cp:revision>
  <dcterms:created xsi:type="dcterms:W3CDTF">2014-01-08T14:14:00Z</dcterms:created>
  <dcterms:modified xsi:type="dcterms:W3CDTF">2014-01-08T14:15:00Z</dcterms:modified>
</cp:coreProperties>
</file>