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95" w:rsidRDefault="00484B7A" w:rsidP="00484B7A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Elbasen</w:t>
      </w:r>
    </w:p>
    <w:p w:rsidR="00484B7A" w:rsidRDefault="00EC465C" w:rsidP="00013CC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Stämskruvar 4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</w:p>
    <w:p w:rsidR="00484B7A" w:rsidRDefault="00EC465C" w:rsidP="00013CC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Hals</w:t>
      </w:r>
    </w:p>
    <w:p w:rsidR="00EC465C" w:rsidRDefault="00EC465C" w:rsidP="00013CC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Bandstavar (delar in halsen i band)</w:t>
      </w:r>
    </w:p>
    <w:p w:rsidR="00484B7A" w:rsidRDefault="00EC465C" w:rsidP="00013CC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Förstärkare</w:t>
      </w:r>
    </w:p>
    <w:p w:rsidR="00484B7A" w:rsidRDefault="00EC465C" w:rsidP="00013CC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</w:t>
      </w:r>
      <w:r w:rsidR="009F212C">
        <w:rPr>
          <w:rFonts w:ascii="Arial" w:hAnsi="Arial" w:cs="Arial"/>
          <w:sz w:val="24"/>
          <w:szCs w:val="24"/>
        </w:rPr>
        <w:t>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fon</w:t>
      </w:r>
    </w:p>
    <w:p w:rsidR="00484B7A" w:rsidRPr="00EC465C" w:rsidRDefault="00EC465C" w:rsidP="00013CCA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465C">
        <w:rPr>
          <w:rFonts w:ascii="Arial" w:hAnsi="Arial" w:cs="Arial"/>
          <w:sz w:val="24"/>
          <w:szCs w:val="24"/>
        </w:rPr>
        <w:t>Volym</w:t>
      </w:r>
      <w:r w:rsidR="00033816"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B603D" wp14:editId="2347EFFC">
                <wp:simplePos x="0" y="0"/>
                <wp:positionH relativeFrom="column">
                  <wp:posOffset>1875678</wp:posOffset>
                </wp:positionH>
                <wp:positionV relativeFrom="paragraph">
                  <wp:posOffset>2987189</wp:posOffset>
                </wp:positionV>
                <wp:extent cx="247426" cy="312345"/>
                <wp:effectExtent l="0" t="0" r="19685" b="1206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26" cy="31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816" w:rsidRDefault="0003381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left:0;text-align:left;margin-left:147.7pt;margin-top:235.2pt;width:19.5pt;height:24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" fillcolor="white [3201]" strokeweight=".5pt">
                <v:textbox>
                  <w:txbxContent>
                    <w:p w:rsidR="00033816" w:rsidRDefault="0003381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A55DE"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E58A3" wp14:editId="1C2B20A3">
                <wp:simplePos x="0" y="0"/>
                <wp:positionH relativeFrom="column">
                  <wp:posOffset>1036581</wp:posOffset>
                </wp:positionH>
                <wp:positionV relativeFrom="paragraph">
                  <wp:posOffset>2847340</wp:posOffset>
                </wp:positionV>
                <wp:extent cx="247202" cy="258184"/>
                <wp:effectExtent l="0" t="0" r="19685" b="2794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2" cy="258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DE" w:rsidRDefault="007A55D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7" type="#_x0000_t202" style="position:absolute;left:0;text-align:left;margin-left:81.6pt;margin-top:224.2pt;width:19.4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" fillcolor="white [3201]" strokeweight=".5pt">
                <v:textbox>
                  <w:txbxContent>
                    <w:p w:rsidR="007A55DE" w:rsidRDefault="007A55D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A55DE"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FC244" wp14:editId="4F1C7542">
                <wp:simplePos x="0" y="0"/>
                <wp:positionH relativeFrom="column">
                  <wp:posOffset>1616411</wp:posOffset>
                </wp:positionH>
                <wp:positionV relativeFrom="paragraph">
                  <wp:posOffset>1534384</wp:posOffset>
                </wp:positionV>
                <wp:extent cx="268605" cy="290195"/>
                <wp:effectExtent l="0" t="0" r="17145" b="1460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DE" w:rsidRDefault="007A55D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left:0;text-align:left;margin-left:127.3pt;margin-top:120.8pt;width:21.1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" fillcolor="white [3201]" strokeweight=".5pt">
                <v:textbox>
                  <w:txbxContent>
                    <w:p w:rsidR="007A55DE" w:rsidRDefault="007A55D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A55DE"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B348E" wp14:editId="3BABDB51">
                <wp:simplePos x="0" y="0"/>
                <wp:positionH relativeFrom="column">
                  <wp:posOffset>982345</wp:posOffset>
                </wp:positionH>
                <wp:positionV relativeFrom="paragraph">
                  <wp:posOffset>1470025</wp:posOffset>
                </wp:positionV>
                <wp:extent cx="300990" cy="290195"/>
                <wp:effectExtent l="0" t="0" r="22860" b="1460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DE" w:rsidRDefault="007A55D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9" type="#_x0000_t202" style="position:absolute;left:0;text-align:left;margin-left:77.35pt;margin-top:115.75pt;width:23.7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" fillcolor="white [3201]" strokeweight=".5pt">
                <v:textbox>
                  <w:txbxContent>
                    <w:p w:rsidR="007A55DE" w:rsidRDefault="007A55D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55DE"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980F3" wp14:editId="46A4D1E7">
                <wp:simplePos x="0" y="0"/>
                <wp:positionH relativeFrom="column">
                  <wp:posOffset>1358900</wp:posOffset>
                </wp:positionH>
                <wp:positionV relativeFrom="paragraph">
                  <wp:posOffset>921385</wp:posOffset>
                </wp:positionV>
                <wp:extent cx="257810" cy="300990"/>
                <wp:effectExtent l="0" t="0" r="27940" b="2286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DE" w:rsidRDefault="007A55D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30" type="#_x0000_t202" style="position:absolute;left:0;text-align:left;margin-left:107pt;margin-top:72.55pt;width:20.3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" fillcolor="white [3201]" strokeweight=".5pt">
                <v:textbox>
                  <w:txbxContent>
                    <w:p w:rsidR="007A55DE" w:rsidRDefault="007A55D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55DE"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56CC6" wp14:editId="1CFACA50">
                <wp:simplePos x="0" y="0"/>
                <wp:positionH relativeFrom="column">
                  <wp:posOffset>3736751</wp:posOffset>
                </wp:positionH>
                <wp:positionV relativeFrom="paragraph">
                  <wp:posOffset>1126116</wp:posOffset>
                </wp:positionV>
                <wp:extent cx="279699" cy="290457"/>
                <wp:effectExtent l="0" t="0" r="25400" b="1460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99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5DE" w:rsidRDefault="007A55D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left:0;text-align:left;margin-left:294.25pt;margin-top:88.65pt;width:22pt;height:2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" fillcolor="white [3201]" strokeweight=".5pt">
                <v:textbox>
                  <w:txbxContent>
                    <w:p w:rsidR="007A55DE" w:rsidRDefault="007A55D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C4AF3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5C30257E" wp14:editId="3E1B4916">
            <wp:simplePos x="1355090" y="1828800"/>
            <wp:positionH relativeFrom="margin">
              <wp:align>left</wp:align>
            </wp:positionH>
            <wp:positionV relativeFrom="margin">
              <wp:align>center</wp:align>
            </wp:positionV>
            <wp:extent cx="2409190" cy="3373120"/>
            <wp:effectExtent l="0" t="0" r="0" b="0"/>
            <wp:wrapSquare wrapText="bothSides"/>
            <wp:docPr id="6" name="Bildobjekt 6" descr="C:\Users\yhe1214.SIGTUNET\AppData\Local\Microsoft\Windows\Temporary Internet Files\Content.IE5\KBV05U1I\MP9003853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he1214.SIGTUNET\AppData\Local\Microsoft\Windows\Temporary Internet Files\Content.IE5\KBV05U1I\MP90038539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258" cy="337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AF3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37CFA390" wp14:editId="33C2AB99">
            <wp:simplePos x="3829685" y="2635250"/>
            <wp:positionH relativeFrom="margin">
              <wp:align>right</wp:align>
            </wp:positionH>
            <wp:positionV relativeFrom="margin">
              <wp:align>center</wp:align>
            </wp:positionV>
            <wp:extent cx="2495550" cy="2575560"/>
            <wp:effectExtent l="0" t="0" r="0" b="0"/>
            <wp:wrapSquare wrapText="bothSides"/>
            <wp:docPr id="8" name="Bildobjekt 8" descr="C:\Users\yhe1214.SIGTUNET\AppData\Local\Microsoft\Windows\Temporary Internet Files\Content.IE5\KBV05U1I\MC90003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he1214.SIGTUNET\AppData\Local\Microsoft\Windows\Temporary Internet Files\Content.IE5\KBV05U1I\MC9000305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4B7A" w:rsidRPr="00EC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20F"/>
    <w:multiLevelType w:val="hybridMultilevel"/>
    <w:tmpl w:val="E2E863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7A"/>
    <w:rsid w:val="00013CCA"/>
    <w:rsid w:val="00033816"/>
    <w:rsid w:val="001105B2"/>
    <w:rsid w:val="001A6A9D"/>
    <w:rsid w:val="00202AB0"/>
    <w:rsid w:val="00246CC7"/>
    <w:rsid w:val="002C4AF3"/>
    <w:rsid w:val="002F1792"/>
    <w:rsid w:val="00327755"/>
    <w:rsid w:val="00333B39"/>
    <w:rsid w:val="00364DE5"/>
    <w:rsid w:val="003B2084"/>
    <w:rsid w:val="003D2081"/>
    <w:rsid w:val="00402D26"/>
    <w:rsid w:val="00484B7A"/>
    <w:rsid w:val="004A41AD"/>
    <w:rsid w:val="00576B91"/>
    <w:rsid w:val="005C00E9"/>
    <w:rsid w:val="005C7700"/>
    <w:rsid w:val="006271C3"/>
    <w:rsid w:val="006326E3"/>
    <w:rsid w:val="00685A51"/>
    <w:rsid w:val="006C11F7"/>
    <w:rsid w:val="006D53FB"/>
    <w:rsid w:val="00712955"/>
    <w:rsid w:val="00732E01"/>
    <w:rsid w:val="007A55DE"/>
    <w:rsid w:val="007B6F58"/>
    <w:rsid w:val="007B7C91"/>
    <w:rsid w:val="0080570A"/>
    <w:rsid w:val="0083246A"/>
    <w:rsid w:val="00867122"/>
    <w:rsid w:val="008941AA"/>
    <w:rsid w:val="008D0886"/>
    <w:rsid w:val="00902FFD"/>
    <w:rsid w:val="0095030E"/>
    <w:rsid w:val="009733BB"/>
    <w:rsid w:val="009D1295"/>
    <w:rsid w:val="009F135A"/>
    <w:rsid w:val="009F212C"/>
    <w:rsid w:val="00A068DE"/>
    <w:rsid w:val="00A11514"/>
    <w:rsid w:val="00AF4885"/>
    <w:rsid w:val="00B05912"/>
    <w:rsid w:val="00B554CE"/>
    <w:rsid w:val="00BA6CE3"/>
    <w:rsid w:val="00BB64E1"/>
    <w:rsid w:val="00BE0294"/>
    <w:rsid w:val="00BF25E8"/>
    <w:rsid w:val="00C232C0"/>
    <w:rsid w:val="00C8393E"/>
    <w:rsid w:val="00CA120B"/>
    <w:rsid w:val="00CD442E"/>
    <w:rsid w:val="00D33EFE"/>
    <w:rsid w:val="00D655ED"/>
    <w:rsid w:val="00D707A4"/>
    <w:rsid w:val="00D806C6"/>
    <w:rsid w:val="00DA305D"/>
    <w:rsid w:val="00DA5A91"/>
    <w:rsid w:val="00DF48B2"/>
    <w:rsid w:val="00E61EAC"/>
    <w:rsid w:val="00EC465C"/>
    <w:rsid w:val="00EC54B2"/>
    <w:rsid w:val="00F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B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4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B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99A6E82B</Template>
  <TotalTime>1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Ylva Hellgren</cp:lastModifiedBy>
  <cp:revision>4</cp:revision>
  <dcterms:created xsi:type="dcterms:W3CDTF">2014-04-03T11:37:00Z</dcterms:created>
  <dcterms:modified xsi:type="dcterms:W3CDTF">2014-04-03T11:38:00Z</dcterms:modified>
</cp:coreProperties>
</file>