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D2" w:rsidRPr="004D789D" w:rsidRDefault="00CA30D2" w:rsidP="00CA30D2">
      <w:pPr>
        <w:jc w:val="center"/>
        <w:rPr>
          <w:rFonts w:ascii="Garamond" w:hAnsi="Garamond"/>
          <w:sz w:val="28"/>
          <w:szCs w:val="28"/>
        </w:rPr>
      </w:pPr>
    </w:p>
    <w:p w:rsidR="009D1295" w:rsidRDefault="00CA30D2" w:rsidP="00CA30D2">
      <w:pPr>
        <w:jc w:val="center"/>
        <w:rPr>
          <w:rFonts w:ascii="Garamond" w:hAnsi="Garamond"/>
          <w:sz w:val="96"/>
          <w:szCs w:val="96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4B0FE084" wp14:editId="3B25022B">
            <wp:simplePos x="903605" y="903605"/>
            <wp:positionH relativeFrom="margin">
              <wp:align>center</wp:align>
            </wp:positionH>
            <wp:positionV relativeFrom="margin">
              <wp:align>center</wp:align>
            </wp:positionV>
            <wp:extent cx="4076700" cy="4076700"/>
            <wp:effectExtent l="0" t="0" r="0" b="0"/>
            <wp:wrapSquare wrapText="bothSides"/>
            <wp:docPr id="1" name="Bildobjekt 1" descr="C:\Users\yhe1214.SIGTUNET\AppData\Local\Microsoft\Windows\Temporary Internet Files\Content.IE5\KBV05U1I\MC90044130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he1214.SIGTUNET\AppData\Local\Microsoft\Windows\Temporary Internet Files\Content.IE5\KBV05U1I\MC900441302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149" cy="407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sz w:val="96"/>
          <w:szCs w:val="96"/>
        </w:rPr>
        <w:t>Gitarr</w:t>
      </w:r>
    </w:p>
    <w:p w:rsidR="00005815" w:rsidRDefault="004D789D" w:rsidP="00515F2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37F0F" wp14:editId="3B1E24E9">
                <wp:simplePos x="0" y="0"/>
                <wp:positionH relativeFrom="column">
                  <wp:posOffset>3413760</wp:posOffset>
                </wp:positionH>
                <wp:positionV relativeFrom="paragraph">
                  <wp:posOffset>344805</wp:posOffset>
                </wp:positionV>
                <wp:extent cx="1117600" cy="2139950"/>
                <wp:effectExtent l="38100" t="0" r="25400" b="50800"/>
                <wp:wrapNone/>
                <wp:docPr id="11" name="Rak p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7600" cy="2139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11" o:spid="_x0000_s1026" type="#_x0000_t32" style="position:absolute;margin-left:268.8pt;margin-top:27.15pt;width:88pt;height:168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rFonts w:ascii="Garamond" w:hAnsi="Garamond"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7ADCE9" wp14:editId="1A798E18">
                <wp:simplePos x="0" y="0"/>
                <wp:positionH relativeFrom="column">
                  <wp:posOffset>3101975</wp:posOffset>
                </wp:positionH>
                <wp:positionV relativeFrom="paragraph">
                  <wp:posOffset>344805</wp:posOffset>
                </wp:positionV>
                <wp:extent cx="612140" cy="1602105"/>
                <wp:effectExtent l="57150" t="0" r="35560" b="55245"/>
                <wp:wrapNone/>
                <wp:docPr id="10" name="Rak p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140" cy="16021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10" o:spid="_x0000_s1026" type="#_x0000_t32" style="position:absolute;margin-left:244.25pt;margin-top:27.15pt;width:48.2pt;height:126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515F2D">
        <w:rPr>
          <w:rFonts w:ascii="Garamond" w:hAnsi="Garamond"/>
          <w:sz w:val="28"/>
          <w:szCs w:val="28"/>
        </w:rPr>
        <w:t xml:space="preserve">                         </w:t>
      </w:r>
      <w:proofErr w:type="gramStart"/>
      <w:r w:rsidR="00515F2D">
        <w:rPr>
          <w:rFonts w:ascii="Garamond" w:hAnsi="Garamond"/>
          <w:sz w:val="28"/>
          <w:szCs w:val="28"/>
        </w:rPr>
        <w:t xml:space="preserve">Strängar       </w:t>
      </w:r>
      <w:r w:rsidR="00005815">
        <w:rPr>
          <w:rFonts w:ascii="Garamond" w:hAnsi="Garamond"/>
          <w:sz w:val="28"/>
          <w:szCs w:val="28"/>
        </w:rPr>
        <w:t>Stämskruvar</w:t>
      </w:r>
      <w:proofErr w:type="gramEnd"/>
      <w:r w:rsidR="00005815">
        <w:rPr>
          <w:rFonts w:ascii="Garamond" w:hAnsi="Garamond"/>
          <w:sz w:val="28"/>
          <w:szCs w:val="28"/>
        </w:rPr>
        <w:t xml:space="preserve">       </w:t>
      </w:r>
      <w:r w:rsidR="00515F2D">
        <w:rPr>
          <w:rFonts w:ascii="Garamond" w:hAnsi="Garamond"/>
          <w:sz w:val="28"/>
          <w:szCs w:val="28"/>
        </w:rPr>
        <w:t xml:space="preserve">          </w:t>
      </w:r>
      <w:r w:rsidR="00005815">
        <w:rPr>
          <w:rFonts w:ascii="Garamond" w:hAnsi="Garamond"/>
          <w:sz w:val="28"/>
          <w:szCs w:val="28"/>
        </w:rPr>
        <w:t>Band</w:t>
      </w:r>
      <w:r w:rsidR="00515F2D">
        <w:rPr>
          <w:rFonts w:ascii="Garamond" w:hAnsi="Garamond"/>
          <w:sz w:val="28"/>
          <w:szCs w:val="28"/>
        </w:rPr>
        <w:t xml:space="preserve">       Gitarrhals</w:t>
      </w:r>
    </w:p>
    <w:p w:rsidR="00005815" w:rsidRDefault="004D789D" w:rsidP="00CA30D2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38CD9" wp14:editId="661F4935">
                <wp:simplePos x="0" y="0"/>
                <wp:positionH relativeFrom="column">
                  <wp:posOffset>1530985</wp:posOffset>
                </wp:positionH>
                <wp:positionV relativeFrom="paragraph">
                  <wp:posOffset>40640</wp:posOffset>
                </wp:positionV>
                <wp:extent cx="1376680" cy="3797300"/>
                <wp:effectExtent l="0" t="0" r="52070" b="50800"/>
                <wp:wrapNone/>
                <wp:docPr id="8" name="Rak p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6680" cy="3797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8" o:spid="_x0000_s1026" type="#_x0000_t32" style="position:absolute;margin-left:120.55pt;margin-top:3.2pt;width:108.4pt;height:29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rFonts w:ascii="Garamond" w:hAnsi="Garamond"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262E2" wp14:editId="4DE835C4">
                <wp:simplePos x="0" y="0"/>
                <wp:positionH relativeFrom="column">
                  <wp:posOffset>2316741</wp:posOffset>
                </wp:positionH>
                <wp:positionV relativeFrom="paragraph">
                  <wp:posOffset>41238</wp:posOffset>
                </wp:positionV>
                <wp:extent cx="494852" cy="1086485"/>
                <wp:effectExtent l="0" t="0" r="57785" b="56515"/>
                <wp:wrapNone/>
                <wp:docPr id="9" name="Rak p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852" cy="10864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9" o:spid="_x0000_s1026" type="#_x0000_t32" style="position:absolute;margin-left:182.4pt;margin-top:3.25pt;width:38.95pt;height:8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</w:p>
    <w:p w:rsidR="00005815" w:rsidRDefault="00005815" w:rsidP="00CA30D2">
      <w:pPr>
        <w:jc w:val="center"/>
        <w:rPr>
          <w:rFonts w:ascii="Garamond" w:hAnsi="Garamond"/>
          <w:sz w:val="28"/>
          <w:szCs w:val="28"/>
        </w:rPr>
      </w:pPr>
    </w:p>
    <w:p w:rsidR="00005815" w:rsidRDefault="00005815" w:rsidP="00CA30D2">
      <w:pPr>
        <w:jc w:val="center"/>
        <w:rPr>
          <w:rFonts w:ascii="Garamond" w:hAnsi="Garamond"/>
          <w:sz w:val="28"/>
          <w:szCs w:val="28"/>
        </w:rPr>
      </w:pPr>
    </w:p>
    <w:p w:rsidR="00005815" w:rsidRDefault="00005815" w:rsidP="00CA30D2">
      <w:pPr>
        <w:jc w:val="center"/>
        <w:rPr>
          <w:rFonts w:ascii="Garamond" w:hAnsi="Garamond"/>
          <w:sz w:val="28"/>
          <w:szCs w:val="28"/>
        </w:rPr>
      </w:pPr>
    </w:p>
    <w:p w:rsidR="00005815" w:rsidRDefault="004D789D" w:rsidP="00CA30D2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B2D9C1" wp14:editId="35588C44">
                <wp:simplePos x="0" y="0"/>
                <wp:positionH relativeFrom="column">
                  <wp:posOffset>3305810</wp:posOffset>
                </wp:positionH>
                <wp:positionV relativeFrom="paragraph">
                  <wp:posOffset>12065</wp:posOffset>
                </wp:positionV>
                <wp:extent cx="64135" cy="1483995"/>
                <wp:effectExtent l="0" t="0" r="12065" b="20955"/>
                <wp:wrapNone/>
                <wp:docPr id="15" name="Höger klammerparent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" cy="148399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Höger klammerparentes 15" o:spid="_x0000_s1026" type="#_x0000_t88" style="position:absolute;margin-left:260.3pt;margin-top:.95pt;width:5.05pt;height:116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" adj="78" strokecolor="#4579b8 [3044]"/>
            </w:pict>
          </mc:Fallback>
        </mc:AlternateContent>
      </w:r>
    </w:p>
    <w:p w:rsidR="00005815" w:rsidRDefault="00005815" w:rsidP="00CA30D2">
      <w:pPr>
        <w:jc w:val="center"/>
        <w:rPr>
          <w:rFonts w:ascii="Garamond" w:hAnsi="Garamond"/>
          <w:sz w:val="28"/>
          <w:szCs w:val="28"/>
        </w:rPr>
      </w:pPr>
    </w:p>
    <w:p w:rsidR="00005815" w:rsidRDefault="00005815" w:rsidP="00CA30D2">
      <w:pPr>
        <w:jc w:val="center"/>
        <w:rPr>
          <w:rFonts w:ascii="Garamond" w:hAnsi="Garamond"/>
          <w:sz w:val="28"/>
          <w:szCs w:val="28"/>
        </w:rPr>
      </w:pPr>
    </w:p>
    <w:p w:rsidR="00005815" w:rsidRDefault="00005815" w:rsidP="00CA30D2">
      <w:pPr>
        <w:jc w:val="center"/>
        <w:rPr>
          <w:rFonts w:ascii="Garamond" w:hAnsi="Garamond"/>
          <w:sz w:val="28"/>
          <w:szCs w:val="28"/>
        </w:rPr>
      </w:pPr>
    </w:p>
    <w:p w:rsidR="00005815" w:rsidRDefault="00005815" w:rsidP="00CA30D2">
      <w:pPr>
        <w:jc w:val="center"/>
        <w:rPr>
          <w:rFonts w:ascii="Garamond" w:hAnsi="Garamond"/>
          <w:sz w:val="28"/>
          <w:szCs w:val="28"/>
        </w:rPr>
      </w:pPr>
    </w:p>
    <w:p w:rsidR="00005815" w:rsidRDefault="00005815" w:rsidP="00CA30D2">
      <w:pPr>
        <w:jc w:val="center"/>
        <w:rPr>
          <w:rFonts w:ascii="Garamond" w:hAnsi="Garamond"/>
          <w:sz w:val="28"/>
          <w:szCs w:val="28"/>
        </w:rPr>
      </w:pPr>
    </w:p>
    <w:p w:rsidR="00005815" w:rsidRDefault="00005815" w:rsidP="00CA30D2">
      <w:pPr>
        <w:jc w:val="center"/>
        <w:rPr>
          <w:rFonts w:ascii="Garamond" w:hAnsi="Garamond"/>
          <w:sz w:val="28"/>
          <w:szCs w:val="28"/>
        </w:rPr>
      </w:pPr>
    </w:p>
    <w:p w:rsidR="00005815" w:rsidRDefault="00005815" w:rsidP="00CA30D2">
      <w:pPr>
        <w:jc w:val="center"/>
        <w:rPr>
          <w:rFonts w:ascii="Garamond" w:hAnsi="Garamond"/>
          <w:sz w:val="28"/>
          <w:szCs w:val="28"/>
        </w:rPr>
      </w:pPr>
    </w:p>
    <w:p w:rsidR="00005815" w:rsidRDefault="00005815" w:rsidP="00CA30D2">
      <w:pPr>
        <w:jc w:val="center"/>
        <w:rPr>
          <w:rFonts w:ascii="Garamond" w:hAnsi="Garamond"/>
          <w:sz w:val="28"/>
          <w:szCs w:val="28"/>
        </w:rPr>
      </w:pPr>
    </w:p>
    <w:p w:rsidR="004D789D" w:rsidRDefault="004D789D" w:rsidP="00CA30D2">
      <w:pPr>
        <w:jc w:val="center"/>
        <w:rPr>
          <w:rFonts w:ascii="Garamond" w:hAnsi="Garamond"/>
          <w:sz w:val="28"/>
          <w:szCs w:val="28"/>
        </w:rPr>
      </w:pPr>
    </w:p>
    <w:p w:rsidR="00005815" w:rsidRDefault="00005815" w:rsidP="00CA30D2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3284930</wp:posOffset>
                </wp:positionH>
                <wp:positionV relativeFrom="paragraph">
                  <wp:posOffset>166258</wp:posOffset>
                </wp:positionV>
                <wp:extent cx="129091" cy="193638"/>
                <wp:effectExtent l="0" t="0" r="80645" b="54610"/>
                <wp:wrapNone/>
                <wp:docPr id="7" name="Rak p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091" cy="1936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k pil 7" o:spid="_x0000_s1026" type="#_x0000_t32" style="position:absolute;margin-left:258.65pt;margin-top:13.1pt;width:10.15pt;height:1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rFonts w:ascii="Garamond" w:hAnsi="Garamond"/>
          <w:sz w:val="28"/>
          <w:szCs w:val="28"/>
        </w:rPr>
        <w:t>Plektrum</w:t>
      </w:r>
    </w:p>
    <w:p w:rsidR="00794B01" w:rsidRPr="00794B01" w:rsidRDefault="00005815" w:rsidP="00794B01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sv-SE"/>
        </w:rPr>
        <w:drawing>
          <wp:inline distT="0" distB="0" distL="0" distR="0" wp14:anchorId="10084D31" wp14:editId="29861549">
            <wp:extent cx="1828800" cy="1430655"/>
            <wp:effectExtent l="0" t="0" r="0" b="0"/>
            <wp:docPr id="6" name="Bildobjekt 6" descr="C:\Users\yhe1214.SIGTUNET\AppData\Local\Microsoft\Windows\Temporary Internet Files\Content.IE5\KBV05U1I\MC9003493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he1214.SIGTUNET\AppData\Local\Microsoft\Windows\Temporary Internet Files\Content.IE5\KBV05U1I\MC90034930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B01" w:rsidRDefault="00794B01" w:rsidP="00794B01">
      <w:pPr>
        <w:rPr>
          <w:rFonts w:ascii="Garamond" w:hAnsi="Garamond"/>
          <w:sz w:val="28"/>
          <w:szCs w:val="28"/>
        </w:rPr>
      </w:pPr>
    </w:p>
    <w:p w:rsidR="00794B01" w:rsidRPr="004D789D" w:rsidRDefault="00794B01" w:rsidP="00794B01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Testa </w:t>
      </w:r>
      <w:r w:rsidR="0042436F">
        <w:rPr>
          <w:rFonts w:ascii="Garamond" w:hAnsi="Garamond"/>
          <w:sz w:val="28"/>
          <w:szCs w:val="28"/>
        </w:rPr>
        <w:t xml:space="preserve">dig </w:t>
      </w:r>
      <w:r>
        <w:rPr>
          <w:rFonts w:ascii="Garamond" w:hAnsi="Garamond"/>
          <w:sz w:val="28"/>
          <w:szCs w:val="28"/>
        </w:rPr>
        <w:t>själv:</w:t>
      </w:r>
    </w:p>
    <w:p w:rsidR="00794B01" w:rsidRDefault="00794B01" w:rsidP="00794B01">
      <w:pPr>
        <w:jc w:val="center"/>
        <w:rPr>
          <w:rFonts w:ascii="Garamond" w:hAnsi="Garamond"/>
          <w:sz w:val="96"/>
          <w:szCs w:val="96"/>
        </w:rPr>
      </w:pPr>
      <w:r>
        <w:rPr>
          <w:noProof/>
          <w:lang w:eastAsia="sv-SE"/>
        </w:rPr>
        <w:drawing>
          <wp:anchor distT="0" distB="0" distL="114300" distR="114300" simplePos="0" relativeHeight="251673600" behindDoc="0" locked="0" layoutInCell="1" allowOverlap="1" wp14:anchorId="6169C262" wp14:editId="31531606">
            <wp:simplePos x="903605" y="903605"/>
            <wp:positionH relativeFrom="margin">
              <wp:align>center</wp:align>
            </wp:positionH>
            <wp:positionV relativeFrom="margin">
              <wp:align>center</wp:align>
            </wp:positionV>
            <wp:extent cx="4076700" cy="4076700"/>
            <wp:effectExtent l="0" t="0" r="0" b="0"/>
            <wp:wrapSquare wrapText="bothSides"/>
            <wp:docPr id="38" name="Bildobjekt 38" descr="C:\Users\yhe1214.SIGTUNET\AppData\Local\Microsoft\Windows\Temporary Internet Files\Content.IE5\KBV05U1I\MC90044130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he1214.SIGTUNET\AppData\Local\Microsoft\Windows\Temporary Internet Files\Content.IE5\KBV05U1I\MC900441302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149" cy="407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sz w:val="96"/>
          <w:szCs w:val="96"/>
        </w:rPr>
        <w:t>Gitarr</w:t>
      </w:r>
    </w:p>
    <w:p w:rsidR="00794B01" w:rsidRDefault="00794B01" w:rsidP="00794B0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80B7A6" wp14:editId="7412427A">
                <wp:simplePos x="0" y="0"/>
                <wp:positionH relativeFrom="column">
                  <wp:posOffset>3413760</wp:posOffset>
                </wp:positionH>
                <wp:positionV relativeFrom="paragraph">
                  <wp:posOffset>344805</wp:posOffset>
                </wp:positionV>
                <wp:extent cx="1117600" cy="2139950"/>
                <wp:effectExtent l="38100" t="0" r="25400" b="50800"/>
                <wp:wrapNone/>
                <wp:docPr id="32" name="Rak pi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7600" cy="2139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32" o:spid="_x0000_s1026" type="#_x0000_t32" style="position:absolute;margin-left:268.8pt;margin-top:27.15pt;width:88pt;height:168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rFonts w:ascii="Garamond" w:hAnsi="Garamond"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8D4717" wp14:editId="75ED3876">
                <wp:simplePos x="0" y="0"/>
                <wp:positionH relativeFrom="column">
                  <wp:posOffset>3101975</wp:posOffset>
                </wp:positionH>
                <wp:positionV relativeFrom="paragraph">
                  <wp:posOffset>344805</wp:posOffset>
                </wp:positionV>
                <wp:extent cx="612140" cy="1602105"/>
                <wp:effectExtent l="57150" t="0" r="35560" b="55245"/>
                <wp:wrapNone/>
                <wp:docPr id="33" name="Rak pi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140" cy="16021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33" o:spid="_x0000_s1026" type="#_x0000_t32" style="position:absolute;margin-left:244.25pt;margin-top:27.15pt;width:48.2pt;height:126.1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F956CF">
        <w:rPr>
          <w:rFonts w:ascii="Garamond" w:hAnsi="Garamond"/>
          <w:sz w:val="28"/>
          <w:szCs w:val="28"/>
        </w:rPr>
        <w:t xml:space="preserve">                         </w:t>
      </w:r>
    </w:p>
    <w:p w:rsidR="00794B01" w:rsidRDefault="00794B01" w:rsidP="00794B01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9BF17E" wp14:editId="018C3489">
                <wp:simplePos x="0" y="0"/>
                <wp:positionH relativeFrom="column">
                  <wp:posOffset>1530985</wp:posOffset>
                </wp:positionH>
                <wp:positionV relativeFrom="paragraph">
                  <wp:posOffset>40640</wp:posOffset>
                </wp:positionV>
                <wp:extent cx="1376680" cy="3797300"/>
                <wp:effectExtent l="0" t="0" r="52070" b="50800"/>
                <wp:wrapNone/>
                <wp:docPr id="34" name="Rak pi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6680" cy="3797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34" o:spid="_x0000_s1026" type="#_x0000_t32" style="position:absolute;margin-left:120.55pt;margin-top:3.2pt;width:108.4pt;height:29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rFonts w:ascii="Garamond" w:hAnsi="Garamond"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C8235D" wp14:editId="6B019E72">
                <wp:simplePos x="0" y="0"/>
                <wp:positionH relativeFrom="column">
                  <wp:posOffset>2316741</wp:posOffset>
                </wp:positionH>
                <wp:positionV relativeFrom="paragraph">
                  <wp:posOffset>41238</wp:posOffset>
                </wp:positionV>
                <wp:extent cx="494852" cy="1086485"/>
                <wp:effectExtent l="0" t="0" r="57785" b="56515"/>
                <wp:wrapNone/>
                <wp:docPr id="35" name="Rak pi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852" cy="10864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35" o:spid="_x0000_s1026" type="#_x0000_t32" style="position:absolute;margin-left:182.4pt;margin-top:3.25pt;width:38.95pt;height:8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</w:p>
    <w:p w:rsidR="00794B01" w:rsidRDefault="00794B01" w:rsidP="00794B01">
      <w:pPr>
        <w:jc w:val="center"/>
        <w:rPr>
          <w:rFonts w:ascii="Garamond" w:hAnsi="Garamond"/>
          <w:sz w:val="28"/>
          <w:szCs w:val="28"/>
        </w:rPr>
      </w:pPr>
    </w:p>
    <w:p w:rsidR="00794B01" w:rsidRDefault="00794B01" w:rsidP="00794B01">
      <w:pPr>
        <w:jc w:val="center"/>
        <w:rPr>
          <w:rFonts w:ascii="Garamond" w:hAnsi="Garamond"/>
          <w:sz w:val="28"/>
          <w:szCs w:val="28"/>
        </w:rPr>
      </w:pPr>
    </w:p>
    <w:p w:rsidR="00794B01" w:rsidRDefault="00794B01" w:rsidP="00794B01">
      <w:pPr>
        <w:jc w:val="center"/>
        <w:rPr>
          <w:rFonts w:ascii="Garamond" w:hAnsi="Garamond"/>
          <w:sz w:val="28"/>
          <w:szCs w:val="28"/>
        </w:rPr>
      </w:pPr>
    </w:p>
    <w:p w:rsidR="00794B01" w:rsidRDefault="00794B01" w:rsidP="00794B01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2863CA" wp14:editId="00891746">
                <wp:simplePos x="0" y="0"/>
                <wp:positionH relativeFrom="column">
                  <wp:posOffset>3305810</wp:posOffset>
                </wp:positionH>
                <wp:positionV relativeFrom="paragraph">
                  <wp:posOffset>12065</wp:posOffset>
                </wp:positionV>
                <wp:extent cx="64135" cy="1483995"/>
                <wp:effectExtent l="0" t="0" r="12065" b="20955"/>
                <wp:wrapNone/>
                <wp:docPr id="36" name="Höger klammerparente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" cy="148399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öger klammerparentes 36" o:spid="_x0000_s1026" type="#_x0000_t88" style="position:absolute;margin-left:260.3pt;margin-top:.95pt;width:5.05pt;height:116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" adj="78" strokecolor="#4579b8 [3044]"/>
            </w:pict>
          </mc:Fallback>
        </mc:AlternateContent>
      </w:r>
    </w:p>
    <w:p w:rsidR="00794B01" w:rsidRDefault="00794B01" w:rsidP="00794B01">
      <w:pPr>
        <w:jc w:val="center"/>
        <w:rPr>
          <w:rFonts w:ascii="Garamond" w:hAnsi="Garamond"/>
          <w:sz w:val="28"/>
          <w:szCs w:val="28"/>
        </w:rPr>
      </w:pPr>
    </w:p>
    <w:p w:rsidR="00794B01" w:rsidRDefault="00794B01" w:rsidP="00794B01">
      <w:pPr>
        <w:jc w:val="center"/>
        <w:rPr>
          <w:rFonts w:ascii="Garamond" w:hAnsi="Garamond"/>
          <w:sz w:val="28"/>
          <w:szCs w:val="28"/>
        </w:rPr>
      </w:pPr>
    </w:p>
    <w:p w:rsidR="00794B01" w:rsidRDefault="00794B01" w:rsidP="00794B01">
      <w:pPr>
        <w:jc w:val="center"/>
        <w:rPr>
          <w:rFonts w:ascii="Garamond" w:hAnsi="Garamond"/>
          <w:sz w:val="28"/>
          <w:szCs w:val="28"/>
        </w:rPr>
      </w:pPr>
    </w:p>
    <w:p w:rsidR="00794B01" w:rsidRDefault="00794B01" w:rsidP="00794B01">
      <w:pPr>
        <w:jc w:val="center"/>
        <w:rPr>
          <w:rFonts w:ascii="Garamond" w:hAnsi="Garamond"/>
          <w:sz w:val="28"/>
          <w:szCs w:val="28"/>
        </w:rPr>
      </w:pPr>
    </w:p>
    <w:p w:rsidR="00794B01" w:rsidRDefault="00794B01" w:rsidP="00794B01">
      <w:pPr>
        <w:jc w:val="center"/>
        <w:rPr>
          <w:rFonts w:ascii="Garamond" w:hAnsi="Garamond"/>
          <w:sz w:val="28"/>
          <w:szCs w:val="28"/>
        </w:rPr>
      </w:pPr>
    </w:p>
    <w:p w:rsidR="00794B01" w:rsidRDefault="00794B01" w:rsidP="00794B01">
      <w:pPr>
        <w:jc w:val="center"/>
        <w:rPr>
          <w:rFonts w:ascii="Garamond" w:hAnsi="Garamond"/>
          <w:sz w:val="28"/>
          <w:szCs w:val="28"/>
        </w:rPr>
      </w:pPr>
    </w:p>
    <w:p w:rsidR="00794B01" w:rsidRDefault="00794B01" w:rsidP="00794B01">
      <w:pPr>
        <w:jc w:val="center"/>
        <w:rPr>
          <w:rFonts w:ascii="Garamond" w:hAnsi="Garamond"/>
          <w:sz w:val="28"/>
          <w:szCs w:val="28"/>
        </w:rPr>
      </w:pPr>
    </w:p>
    <w:p w:rsidR="00794B01" w:rsidRDefault="00794B01" w:rsidP="00794B01">
      <w:pPr>
        <w:jc w:val="center"/>
        <w:rPr>
          <w:rFonts w:ascii="Garamond" w:hAnsi="Garamond"/>
          <w:sz w:val="28"/>
          <w:szCs w:val="28"/>
        </w:rPr>
      </w:pPr>
    </w:p>
    <w:p w:rsidR="00794B01" w:rsidRDefault="00794B01" w:rsidP="00794B01">
      <w:pPr>
        <w:jc w:val="center"/>
        <w:rPr>
          <w:rFonts w:ascii="Garamond" w:hAnsi="Garamond"/>
          <w:sz w:val="28"/>
          <w:szCs w:val="28"/>
        </w:rPr>
      </w:pPr>
    </w:p>
    <w:p w:rsidR="00794B01" w:rsidRDefault="00794B01" w:rsidP="00794B01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4E9892" wp14:editId="303FDF19">
                <wp:simplePos x="0" y="0"/>
                <wp:positionH relativeFrom="column">
                  <wp:posOffset>3284930</wp:posOffset>
                </wp:positionH>
                <wp:positionV relativeFrom="paragraph">
                  <wp:posOffset>166258</wp:posOffset>
                </wp:positionV>
                <wp:extent cx="129091" cy="193638"/>
                <wp:effectExtent l="0" t="0" r="80645" b="54610"/>
                <wp:wrapNone/>
                <wp:docPr id="37" name="Rak pi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091" cy="1936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k pil 37" o:spid="_x0000_s1026" type="#_x0000_t32" style="position:absolute;margin-left:258.65pt;margin-top:13.1pt;width:10.15pt;height:1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bookmarkStart w:id="0" w:name="_GoBack"/>
      <w:bookmarkEnd w:id="0"/>
    </w:p>
    <w:p w:rsidR="00794B01" w:rsidRPr="00794B01" w:rsidRDefault="00794B01" w:rsidP="00794B01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sv-SE"/>
        </w:rPr>
        <w:drawing>
          <wp:inline distT="0" distB="0" distL="0" distR="0" wp14:anchorId="1D5EA10E" wp14:editId="5255658C">
            <wp:extent cx="1828800" cy="1430655"/>
            <wp:effectExtent l="0" t="0" r="0" b="0"/>
            <wp:docPr id="39" name="Bildobjekt 39" descr="C:\Users\yhe1214.SIGTUNET\AppData\Local\Microsoft\Windows\Temporary Internet Files\Content.IE5\KBV05U1I\MC9003493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he1214.SIGTUNET\AppData\Local\Microsoft\Windows\Temporary Internet Files\Content.IE5\KBV05U1I\MC90034930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B01" w:rsidRPr="00005815" w:rsidRDefault="00794B01" w:rsidP="00794B01">
      <w:pPr>
        <w:rPr>
          <w:rFonts w:ascii="Garamond" w:hAnsi="Garamond"/>
          <w:sz w:val="28"/>
          <w:szCs w:val="28"/>
        </w:rPr>
      </w:pPr>
    </w:p>
    <w:sectPr w:rsidR="00794B01" w:rsidRPr="00005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D2"/>
    <w:rsid w:val="00005815"/>
    <w:rsid w:val="001105B2"/>
    <w:rsid w:val="001B5CBD"/>
    <w:rsid w:val="00246CC7"/>
    <w:rsid w:val="002C6544"/>
    <w:rsid w:val="002F1792"/>
    <w:rsid w:val="003D2081"/>
    <w:rsid w:val="0042436F"/>
    <w:rsid w:val="004D789D"/>
    <w:rsid w:val="00515F2D"/>
    <w:rsid w:val="00576B91"/>
    <w:rsid w:val="005A7E72"/>
    <w:rsid w:val="005C00E9"/>
    <w:rsid w:val="006E0F6B"/>
    <w:rsid w:val="00794B01"/>
    <w:rsid w:val="007B6F58"/>
    <w:rsid w:val="007B7C91"/>
    <w:rsid w:val="0083246A"/>
    <w:rsid w:val="009D1295"/>
    <w:rsid w:val="00B0512C"/>
    <w:rsid w:val="00BB64E1"/>
    <w:rsid w:val="00CA30D2"/>
    <w:rsid w:val="00D707A4"/>
    <w:rsid w:val="00D806C6"/>
    <w:rsid w:val="00DA5A91"/>
    <w:rsid w:val="00DF48B2"/>
    <w:rsid w:val="00E61EAC"/>
    <w:rsid w:val="00EC54B2"/>
    <w:rsid w:val="00F455F1"/>
    <w:rsid w:val="00F9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A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3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A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3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640FF639</Template>
  <TotalTime>31</TotalTime>
  <Pages>2</Pages>
  <Words>32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Ylva Hellgren</dc:creator>
  <cp:lastModifiedBy>Ylva Hellgren</cp:lastModifiedBy>
  <cp:revision>13</cp:revision>
  <dcterms:created xsi:type="dcterms:W3CDTF">2014-01-29T16:12:00Z</dcterms:created>
  <dcterms:modified xsi:type="dcterms:W3CDTF">2014-01-30T09:48:00Z</dcterms:modified>
</cp:coreProperties>
</file>