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95" w:rsidRDefault="009D0D29" w:rsidP="009D0D29">
      <w:pPr>
        <w:spacing w:after="0"/>
        <w:rPr>
          <w:rFonts w:ascii="Garamond" w:hAnsi="Garamond"/>
          <w:sz w:val="48"/>
          <w:szCs w:val="48"/>
        </w:rPr>
      </w:pPr>
      <w:r w:rsidRPr="009D0D29">
        <w:rPr>
          <w:rFonts w:ascii="Garamond" w:hAnsi="Garamond"/>
          <w:sz w:val="48"/>
          <w:szCs w:val="48"/>
        </w:rPr>
        <w:t>Keyboard</w:t>
      </w:r>
      <w:r w:rsidR="00D32F3C">
        <w:rPr>
          <w:rFonts w:ascii="Garamond" w:hAnsi="Garamond"/>
          <w:sz w:val="48"/>
          <w:szCs w:val="48"/>
        </w:rPr>
        <w:t>s</w:t>
      </w:r>
    </w:p>
    <w:p w:rsidR="009D0D29" w:rsidRDefault="009D0D29" w:rsidP="009D0D29">
      <w:pPr>
        <w:spacing w:after="0"/>
        <w:rPr>
          <w:rFonts w:ascii="Garamond" w:hAnsi="Garamond"/>
          <w:sz w:val="24"/>
          <w:szCs w:val="24"/>
        </w:rPr>
      </w:pPr>
    </w:p>
    <w:p w:rsidR="00E202DD" w:rsidRPr="00E202DD" w:rsidRDefault="00E202DD" w:rsidP="009D0D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Pianotangenter</w:t>
      </w:r>
    </w:p>
    <w:p w:rsidR="009D0D29" w:rsidRDefault="008A75D7" w:rsidP="00E202DD">
      <w:pPr>
        <w:rPr>
          <w:rFonts w:ascii="Garamond" w:hAnsi="Garamond"/>
          <w:sz w:val="24"/>
          <w:szCs w:val="24"/>
        </w:rPr>
      </w:pPr>
      <w:r>
        <w:rPr>
          <w:noProof/>
          <w:color w:val="0000FF"/>
          <w:lang w:eastAsia="sv-SE"/>
        </w:rPr>
        <w:drawing>
          <wp:inline distT="0" distB="0" distL="0" distR="0" wp14:anchorId="0636BCAB" wp14:editId="7CF0A716">
            <wp:extent cx="1535930" cy="1021976"/>
            <wp:effectExtent l="0" t="0" r="7620" b="6985"/>
            <wp:docPr id="15" name="Bildobjekt 15" descr="C:\Users\yhe1214.SIGTUNET\AppData\Local\Microsoft\Windows\Temporary Internet Files\Content.IE5\KBV05U1I\MP9004224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yhe1214.SIGTUNET\AppData\Local\Microsoft\Windows\Temporary Internet Files\Content.IE5\KBV05U1I\MP90042249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87" cy="102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29" w:rsidRDefault="009D0D29" w:rsidP="009D0D29">
      <w:pPr>
        <w:spacing w:after="0"/>
        <w:rPr>
          <w:rFonts w:ascii="Garamond" w:hAnsi="Garamond"/>
          <w:sz w:val="24"/>
          <w:szCs w:val="24"/>
        </w:rPr>
      </w:pPr>
    </w:p>
    <w:p w:rsidR="009D0D29" w:rsidRDefault="00E202DD" w:rsidP="009D0D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Piano</w:t>
      </w:r>
    </w:p>
    <w:p w:rsidR="009D0D29" w:rsidRDefault="00E202DD" w:rsidP="009D0D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 wp14:anchorId="581E10C8" wp14:editId="1476A6B2">
            <wp:extent cx="935916" cy="1185548"/>
            <wp:effectExtent l="0" t="0" r="0" b="0"/>
            <wp:docPr id="17" name="Bildobjekt 17" descr="C:\Users\yhe1214.SIGTUNET\AppData\Local\Microsoft\Windows\Temporary Internet Files\Content.IE5\VMQWQE2N\MC900379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yhe1214.SIGTUNET\AppData\Local\Microsoft\Windows\Temporary Internet Files\Content.IE5\VMQWQE2N\MC9003793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35" cy="11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DD" w:rsidRDefault="00E202DD" w:rsidP="009D0D29">
      <w:pPr>
        <w:spacing w:after="0"/>
        <w:rPr>
          <w:rFonts w:ascii="Garamond" w:hAnsi="Garamond"/>
          <w:sz w:val="24"/>
          <w:szCs w:val="24"/>
        </w:rPr>
      </w:pPr>
    </w:p>
    <w:p w:rsidR="00E202DD" w:rsidRDefault="00E202DD" w:rsidP="009D0D29">
      <w:pPr>
        <w:spacing w:after="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Synth</w:t>
      </w:r>
      <w:proofErr w:type="spellEnd"/>
    </w:p>
    <w:p w:rsidR="00E202DD" w:rsidRDefault="00E202DD" w:rsidP="009D0D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>
            <wp:extent cx="1189375" cy="849854"/>
            <wp:effectExtent l="0" t="0" r="0" b="7620"/>
            <wp:docPr id="20" name="Bildobjekt 20" descr="C:\Users\yhe1214.SIGTUNET\AppData\Local\Microsoft\Windows\Temporary Internet Files\Content.IE5\UNIAD3HV\MP9003853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yhe1214.SIGTUNET\AppData\Local\Microsoft\Windows\Temporary Internet Files\Content.IE5\UNIAD3HV\MP90038538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50" cy="85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DD" w:rsidRDefault="00E202DD" w:rsidP="009D0D29">
      <w:pPr>
        <w:spacing w:after="0"/>
        <w:rPr>
          <w:rFonts w:ascii="Garamond" w:hAnsi="Garamond"/>
          <w:sz w:val="24"/>
          <w:szCs w:val="24"/>
        </w:rPr>
      </w:pPr>
    </w:p>
    <w:p w:rsidR="009D0D29" w:rsidRDefault="009D0D29" w:rsidP="009D0D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Flygel</w:t>
      </w:r>
      <w:r w:rsidR="008173B5">
        <w:rPr>
          <w:rFonts w:ascii="Garamond" w:hAnsi="Garamond"/>
          <w:sz w:val="24"/>
          <w:szCs w:val="24"/>
        </w:rPr>
        <w:tab/>
      </w:r>
      <w:r w:rsidR="008173B5">
        <w:rPr>
          <w:rFonts w:ascii="Garamond" w:hAnsi="Garamond"/>
          <w:sz w:val="24"/>
          <w:szCs w:val="24"/>
        </w:rPr>
        <w:tab/>
      </w:r>
    </w:p>
    <w:p w:rsidR="009D0D29" w:rsidRDefault="008173B5" w:rsidP="009D0D29">
      <w:pPr>
        <w:spacing w:after="0"/>
        <w:rPr>
          <w:rFonts w:ascii="Garamond" w:hAnsi="Garamond"/>
          <w:sz w:val="24"/>
          <w:szCs w:val="24"/>
        </w:rPr>
      </w:pPr>
      <w:r w:rsidRPr="008173B5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D32F3C" w:rsidRDefault="00E202DD" w:rsidP="009D0D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 wp14:anchorId="7E63F3CB" wp14:editId="5B8CBD96">
            <wp:extent cx="1051352" cy="1032734"/>
            <wp:effectExtent l="0" t="0" r="0" b="0"/>
            <wp:docPr id="19" name="Bildobjekt 19" descr="C:\Users\yhe1214.SIGTUNET\AppData\Local\Microsoft\Windows\Temporary Internet Files\Content.IE5\KBV05U1I\MC900390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yhe1214.SIGTUNET\AppData\Local\Microsoft\Windows\Temporary Internet Files\Content.IE5\KBV05U1I\MC9003906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52" cy="103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4F8" w:rsidRPr="008C14F8">
        <w:rPr>
          <w:rFonts w:ascii="Garamond" w:hAnsi="Garamond"/>
          <w:sz w:val="24"/>
          <w:szCs w:val="24"/>
        </w:rPr>
        <w:t xml:space="preserve"> </w:t>
      </w:r>
    </w:p>
    <w:p w:rsidR="00D32F3C" w:rsidRDefault="0026784B" w:rsidP="009D0D29">
      <w:pPr>
        <w:spacing w:after="0"/>
        <w:rPr>
          <w:rFonts w:ascii="Garamond" w:hAnsi="Garamond"/>
          <w:sz w:val="24"/>
          <w:szCs w:val="24"/>
        </w:rPr>
      </w:pPr>
      <w:r w:rsidRPr="00D32F3C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02BE2" wp14:editId="122053B9">
                <wp:simplePos x="0" y="0"/>
                <wp:positionH relativeFrom="column">
                  <wp:posOffset>229235</wp:posOffset>
                </wp:positionH>
                <wp:positionV relativeFrom="paragraph">
                  <wp:posOffset>32385</wp:posOffset>
                </wp:positionV>
                <wp:extent cx="0" cy="290195"/>
                <wp:effectExtent l="95250" t="38100" r="57150" b="14605"/>
                <wp:wrapNone/>
                <wp:docPr id="21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1" o:spid="_x0000_s1026" type="#_x0000_t32" style="position:absolute;margin-left:18.05pt;margin-top:2.55pt;width:0;height:22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D32F3C" w:rsidRDefault="00D32F3C" w:rsidP="009D0D29">
      <w:pPr>
        <w:spacing w:after="0"/>
        <w:rPr>
          <w:rFonts w:ascii="Garamond" w:hAnsi="Garamond"/>
          <w:sz w:val="24"/>
          <w:szCs w:val="24"/>
        </w:rPr>
      </w:pPr>
    </w:p>
    <w:p w:rsidR="009D0D29" w:rsidRDefault="008C14F8" w:rsidP="009D0D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Pedaler</w:t>
      </w:r>
    </w:p>
    <w:p w:rsidR="009D0D29" w:rsidRDefault="009D0D29" w:rsidP="009D0D29">
      <w:pPr>
        <w:spacing w:after="0"/>
        <w:rPr>
          <w:rFonts w:ascii="Garamond" w:hAnsi="Garamond"/>
          <w:sz w:val="24"/>
          <w:szCs w:val="24"/>
        </w:rPr>
      </w:pPr>
    </w:p>
    <w:p w:rsidR="009D0D29" w:rsidRDefault="009D0D29" w:rsidP="009D0D29">
      <w:pPr>
        <w:spacing w:after="0"/>
        <w:rPr>
          <w:rFonts w:ascii="Garamond" w:hAnsi="Garamond"/>
          <w:sz w:val="24"/>
          <w:szCs w:val="24"/>
        </w:rPr>
      </w:pPr>
    </w:p>
    <w:p w:rsidR="009D0D29" w:rsidRDefault="009D0D29" w:rsidP="009D0D29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9D0D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Testa dig själv nästa sida:</w:t>
      </w:r>
      <w:bookmarkStart w:id="0" w:name="_GoBack"/>
      <w:bookmarkEnd w:id="0"/>
    </w:p>
    <w:p w:rsidR="00300203" w:rsidRDefault="00300203" w:rsidP="009D0D29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9D0D29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9D0D29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9D0D29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9D0D29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300203">
      <w:pPr>
        <w:spacing w:after="0"/>
        <w:rPr>
          <w:rFonts w:ascii="Garamond" w:hAnsi="Garamond"/>
          <w:sz w:val="48"/>
          <w:szCs w:val="48"/>
        </w:rPr>
      </w:pPr>
      <w:r w:rsidRPr="009D0D29">
        <w:rPr>
          <w:rFonts w:ascii="Garamond" w:hAnsi="Garamond"/>
          <w:sz w:val="48"/>
          <w:szCs w:val="48"/>
        </w:rPr>
        <w:lastRenderedPageBreak/>
        <w:t>Keyboard</w:t>
      </w:r>
      <w:r>
        <w:rPr>
          <w:rFonts w:ascii="Garamond" w:hAnsi="Garamond"/>
          <w:sz w:val="48"/>
          <w:szCs w:val="48"/>
        </w:rPr>
        <w:t>s: Testa dig själv!</w:t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</w:p>
    <w:p w:rsidR="00300203" w:rsidRPr="00E202DD" w:rsidRDefault="00300203" w:rsidP="0030020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kallas dessa på ett piano?____________________________</w:t>
      </w:r>
    </w:p>
    <w:p w:rsidR="00300203" w:rsidRDefault="00300203" w:rsidP="00300203">
      <w:pPr>
        <w:rPr>
          <w:rFonts w:ascii="Garamond" w:hAnsi="Garamond"/>
          <w:sz w:val="24"/>
          <w:szCs w:val="24"/>
        </w:rPr>
      </w:pPr>
      <w:r>
        <w:rPr>
          <w:noProof/>
          <w:color w:val="0000FF"/>
          <w:lang w:eastAsia="sv-SE"/>
        </w:rPr>
        <w:drawing>
          <wp:inline distT="0" distB="0" distL="0" distR="0" wp14:anchorId="0C29B971" wp14:editId="37BBE4A4">
            <wp:extent cx="1535930" cy="1021976"/>
            <wp:effectExtent l="0" t="0" r="7620" b="6985"/>
            <wp:docPr id="2" name="Bildobjekt 2" descr="C:\Users\yhe1214.SIGTUNET\AppData\Local\Microsoft\Windows\Temporary Internet Files\Content.IE5\KBV05U1I\MP9004224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yhe1214.SIGTUNET\AppData\Local\Microsoft\Windows\Temporary Internet Files\Content.IE5\KBV05U1I\MP90042249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87" cy="102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heter det här instrumentet? ___________________________</w:t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 wp14:anchorId="3E3F3115" wp14:editId="194AD3BD">
            <wp:extent cx="935916" cy="1185548"/>
            <wp:effectExtent l="0" t="0" r="0" b="0"/>
            <wp:docPr id="3" name="Bildobjekt 3" descr="C:\Users\yhe1214.SIGTUNET\AppData\Local\Microsoft\Windows\Temporary Internet Files\Content.IE5\VMQWQE2N\MC900379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yhe1214.SIGTUNET\AppData\Local\Microsoft\Windows\Temporary Internet Files\Content.IE5\VMQWQE2N\MC9003793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35" cy="11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heter det här instrumentet? ___________________________</w:t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 wp14:anchorId="66A9BCB8" wp14:editId="18B9CE7D">
            <wp:extent cx="1189375" cy="849854"/>
            <wp:effectExtent l="0" t="0" r="0" b="7620"/>
            <wp:docPr id="4" name="Bildobjekt 4" descr="C:\Users\yhe1214.SIGTUNET\AppData\Local\Microsoft\Windows\Temporary Internet Files\Content.IE5\UNIAD3HV\MP9003853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yhe1214.SIGTUNET\AppData\Local\Microsoft\Windows\Temporary Internet Files\Content.IE5\UNIAD3HV\MP90038538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50" cy="85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heter det här instrumentet? ___________________________</w:t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  <w:r w:rsidRPr="008173B5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sv-SE"/>
        </w:rPr>
        <w:drawing>
          <wp:inline distT="0" distB="0" distL="0" distR="0" wp14:anchorId="2B335D9D" wp14:editId="6C9B1F75">
            <wp:extent cx="1051352" cy="1032734"/>
            <wp:effectExtent l="0" t="0" r="0" b="0"/>
            <wp:docPr id="5" name="Bildobjekt 5" descr="C:\Users\yhe1214.SIGTUNET\AppData\Local\Microsoft\Windows\Temporary Internet Files\Content.IE5\KBV05U1I\MC900390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yhe1214.SIGTUNET\AppData\Local\Microsoft\Windows\Temporary Internet Files\Content.IE5\KBV05U1I\MC9003906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52" cy="103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4F8">
        <w:rPr>
          <w:rFonts w:ascii="Garamond" w:hAnsi="Garamond"/>
          <w:sz w:val="24"/>
          <w:szCs w:val="24"/>
        </w:rPr>
        <w:t xml:space="preserve"> </w:t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  <w:r w:rsidRPr="00D32F3C">
        <w:rPr>
          <w:rFonts w:ascii="Garamond" w:hAnsi="Garamond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2BA07" wp14:editId="67774F05">
                <wp:simplePos x="0" y="0"/>
                <wp:positionH relativeFrom="column">
                  <wp:posOffset>229235</wp:posOffset>
                </wp:positionH>
                <wp:positionV relativeFrom="paragraph">
                  <wp:posOffset>32385</wp:posOffset>
                </wp:positionV>
                <wp:extent cx="0" cy="290195"/>
                <wp:effectExtent l="95250" t="38100" r="57150" b="14605"/>
                <wp:wrapNone/>
                <wp:docPr id="1" name="Rak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" o:spid="_x0000_s1026" type="#_x0000_t32" style="position:absolute;margin-left:18.05pt;margin-top:2.55pt;width:0;height:22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Vad kallas dessa?__________________________________</w:t>
      </w: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</w:p>
    <w:p w:rsidR="00300203" w:rsidRDefault="00300203" w:rsidP="00300203">
      <w:pPr>
        <w:spacing w:after="0"/>
        <w:rPr>
          <w:rFonts w:ascii="Garamond" w:hAnsi="Garamond"/>
          <w:sz w:val="24"/>
          <w:szCs w:val="24"/>
        </w:rPr>
      </w:pPr>
    </w:p>
    <w:p w:rsidR="00300203" w:rsidRPr="009D0D29" w:rsidRDefault="00300203" w:rsidP="00300203">
      <w:pPr>
        <w:spacing w:after="0"/>
        <w:rPr>
          <w:rFonts w:ascii="Garamond" w:hAnsi="Garamond"/>
          <w:sz w:val="24"/>
          <w:szCs w:val="24"/>
        </w:rPr>
      </w:pPr>
    </w:p>
    <w:p w:rsidR="00300203" w:rsidRPr="009D0D29" w:rsidRDefault="00300203" w:rsidP="009D0D29">
      <w:pPr>
        <w:spacing w:after="0"/>
        <w:rPr>
          <w:rFonts w:ascii="Garamond" w:hAnsi="Garamond"/>
          <w:sz w:val="24"/>
          <w:szCs w:val="24"/>
        </w:rPr>
      </w:pPr>
    </w:p>
    <w:sectPr w:rsidR="00300203" w:rsidRPr="009D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29"/>
    <w:rsid w:val="001105B2"/>
    <w:rsid w:val="00246CC7"/>
    <w:rsid w:val="0026784B"/>
    <w:rsid w:val="002C6544"/>
    <w:rsid w:val="002F1792"/>
    <w:rsid w:val="00300203"/>
    <w:rsid w:val="003D2081"/>
    <w:rsid w:val="00576B91"/>
    <w:rsid w:val="005C00E9"/>
    <w:rsid w:val="007B6F58"/>
    <w:rsid w:val="007B7C91"/>
    <w:rsid w:val="008173B5"/>
    <w:rsid w:val="0083246A"/>
    <w:rsid w:val="008A75D7"/>
    <w:rsid w:val="008C14F8"/>
    <w:rsid w:val="009D0D29"/>
    <w:rsid w:val="009D1295"/>
    <w:rsid w:val="00BB64E1"/>
    <w:rsid w:val="00D32F3C"/>
    <w:rsid w:val="00D707A4"/>
    <w:rsid w:val="00D806C6"/>
    <w:rsid w:val="00DA5A91"/>
    <w:rsid w:val="00DF48B2"/>
    <w:rsid w:val="00E202DD"/>
    <w:rsid w:val="00E61EAC"/>
    <w:rsid w:val="00EC54B2"/>
    <w:rsid w:val="00E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4B62D147</Template>
  <TotalTime>41</TotalTime>
  <Pages>2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7</cp:revision>
  <dcterms:created xsi:type="dcterms:W3CDTF">2014-01-29T15:23:00Z</dcterms:created>
  <dcterms:modified xsi:type="dcterms:W3CDTF">2014-01-29T16:06:00Z</dcterms:modified>
</cp:coreProperties>
</file>