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92" w:rsidRDefault="00FA3692"/>
    <w:p w:rsidR="00840E0C" w:rsidRPr="00307349" w:rsidRDefault="00FA3692">
      <w:pPr>
        <w:rPr>
          <w:sz w:val="48"/>
          <w:szCs w:val="48"/>
        </w:rPr>
      </w:pPr>
      <w:r w:rsidRPr="00FA3692">
        <w:rPr>
          <w:sz w:val="48"/>
          <w:szCs w:val="48"/>
        </w:rPr>
        <w:t>Ordkunskap Musikteori</w:t>
      </w:r>
    </w:p>
    <w:p w:rsidR="00840E0C" w:rsidRDefault="00840E0C">
      <w:pPr>
        <w:rPr>
          <w:sz w:val="28"/>
          <w:szCs w:val="28"/>
        </w:rPr>
      </w:pPr>
      <w:r>
        <w:rPr>
          <w:sz w:val="28"/>
          <w:szCs w:val="28"/>
        </w:rPr>
        <w:t>Namn:___________________________________</w:t>
      </w:r>
    </w:p>
    <w:p w:rsidR="00E96C59" w:rsidRPr="00FA3692" w:rsidRDefault="00E96C59">
      <w:pPr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34"/>
        <w:gridCol w:w="2336"/>
        <w:gridCol w:w="2577"/>
      </w:tblGrid>
      <w:tr w:rsidR="0063561F" w:rsidRPr="0063561F" w:rsidTr="00FA3692"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4" w:type="dxa"/>
              <w:bottom w:w="0" w:type="dxa"/>
              <w:right w:w="254" w:type="dxa"/>
            </w:tcMar>
            <w:hideMark/>
          </w:tcPr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561F">
              <w:rPr>
                <w:rFonts w:ascii="Arial" w:eastAsia="Times New Roman" w:hAnsi="Arial" w:cs="Arial"/>
                <w:b/>
                <w:bCs/>
                <w:sz w:val="20"/>
              </w:rPr>
              <w:t xml:space="preserve">Ensemble </w:t>
            </w: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561F">
              <w:rPr>
                <w:rFonts w:ascii="Arial" w:eastAsia="Times New Roman" w:hAnsi="Arial" w:cs="Arial"/>
                <w:b/>
                <w:bCs/>
                <w:sz w:val="20"/>
              </w:rPr>
              <w:t>Rytm</w:t>
            </w: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proofErr w:type="gramStart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  <w:proofErr w:type="gramEnd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 xml:space="preserve">är en serie av toner som nynnas, visslas, sjungs eller spelas på något instrument. </w:t>
            </w:r>
            <w:proofErr w:type="gramStart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>T. ex.</w:t>
            </w:r>
            <w:proofErr w:type="gramEnd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 xml:space="preserve"> tonerna i Blinka lilla stjärna.</w:t>
            </w:r>
            <w:r w:rsidRPr="0063561F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D10D17" w:rsidRPr="0063561F" w:rsidRDefault="00D10D17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  <w:proofErr w:type="gramEnd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 xml:space="preserve">är en samklang av flera toner. I ett C-durackord ingår tonerna C, E och G. Man brukar dela in ackord i dur och moll. 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4" w:type="dxa"/>
              <w:bottom w:w="0" w:type="dxa"/>
              <w:right w:w="254" w:type="dxa"/>
            </w:tcMar>
            <w:hideMark/>
          </w:tcPr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63561F">
              <w:rPr>
                <w:rFonts w:ascii="Arial" w:eastAsia="Times New Roman" w:hAnsi="Arial" w:cs="Arial"/>
                <w:b/>
                <w:bCs/>
                <w:sz w:val="20"/>
              </w:rPr>
              <w:t>Ackompanjemang (komp)</w:t>
            </w: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561F">
              <w:rPr>
                <w:rFonts w:ascii="Arial" w:eastAsia="Times New Roman" w:hAnsi="Arial" w:cs="Arial"/>
                <w:b/>
                <w:bCs/>
                <w:sz w:val="20"/>
              </w:rPr>
              <w:t>Noter</w:t>
            </w:r>
            <w:r w:rsidRPr="006356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proofErr w:type="gramStart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  <w:proofErr w:type="gramEnd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>är de jämna slag som man känner genom hela låten. Den är det man klappar eller stampar när man spelar eller lyssnar till musik.</w:t>
            </w:r>
            <w:r w:rsidRPr="0063561F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D10D17" w:rsidRPr="0063561F" w:rsidRDefault="00D10D17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10D17" w:rsidRPr="0063561F" w:rsidRDefault="00D10D17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10D17" w:rsidRPr="0063561F" w:rsidRDefault="00D10D17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  <w:proofErr w:type="gramEnd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>är en indelning av pulsslagen. Den vanligaste indelningen kallas fyrtakt. Det innebär att pulsslagen hör ihop fyra och fyra. En</w:t>
            </w:r>
            <w:r w:rsidRPr="0063561F">
              <w:rPr>
                <w:rFonts w:ascii="Arial" w:eastAsia="Times New Roman" w:hAnsi="Arial" w:cs="Arial"/>
                <w:i/>
                <w:iCs/>
                <w:sz w:val="20"/>
              </w:rPr>
              <w:t xml:space="preserve"> takt</w:t>
            </w:r>
            <w:r w:rsidRPr="0063561F">
              <w:rPr>
                <w:rFonts w:ascii="Arial" w:eastAsia="Times New Roman" w:hAnsi="Arial" w:cs="Arial"/>
                <w:sz w:val="20"/>
                <w:szCs w:val="20"/>
              </w:rPr>
              <w:t xml:space="preserve"> innehåller då fyra taktslag.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4" w:type="dxa"/>
              <w:bottom w:w="0" w:type="dxa"/>
              <w:right w:w="254" w:type="dxa"/>
            </w:tcMar>
            <w:hideMark/>
          </w:tcPr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561F">
              <w:rPr>
                <w:rFonts w:ascii="Arial" w:eastAsia="Times New Roman" w:hAnsi="Arial" w:cs="Arial"/>
                <w:b/>
                <w:bCs/>
                <w:sz w:val="20"/>
              </w:rPr>
              <w:t>Melodi</w:t>
            </w: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561F">
              <w:rPr>
                <w:rFonts w:ascii="Arial" w:eastAsia="Times New Roman" w:hAnsi="Arial" w:cs="Arial"/>
                <w:b/>
                <w:bCs/>
                <w:sz w:val="20"/>
              </w:rPr>
              <w:t>Takt</w:t>
            </w: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proofErr w:type="gramStart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  <w:proofErr w:type="gramEnd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 xml:space="preserve">är enblandning av långa och korta toner/slag i förhållande till pulsen. Man kan spela en </w:t>
            </w:r>
            <w:r w:rsidRPr="0063561F">
              <w:rPr>
                <w:rFonts w:ascii="Arial" w:eastAsia="Times New Roman" w:hAnsi="Arial" w:cs="Arial"/>
                <w:i/>
                <w:iCs/>
                <w:sz w:val="20"/>
              </w:rPr>
              <w:t>rytm</w:t>
            </w:r>
            <w:r w:rsidRPr="0063561F">
              <w:rPr>
                <w:rFonts w:ascii="Arial" w:eastAsia="Times New Roman" w:hAnsi="Arial" w:cs="Arial"/>
                <w:sz w:val="20"/>
                <w:szCs w:val="20"/>
              </w:rPr>
              <w:t xml:space="preserve">. Man kan sjunga en </w:t>
            </w:r>
            <w:r w:rsidRPr="0063561F">
              <w:rPr>
                <w:rFonts w:ascii="Arial" w:eastAsia="Times New Roman" w:hAnsi="Arial" w:cs="Arial"/>
                <w:i/>
                <w:iCs/>
                <w:sz w:val="20"/>
              </w:rPr>
              <w:t>rytm</w:t>
            </w:r>
            <w:r w:rsidRPr="0063561F">
              <w:rPr>
                <w:rFonts w:ascii="Arial" w:eastAsia="Times New Roman" w:hAnsi="Arial" w:cs="Arial"/>
                <w:sz w:val="20"/>
                <w:szCs w:val="20"/>
              </w:rPr>
              <w:t xml:space="preserve">. En melodi har </w:t>
            </w:r>
            <w:r w:rsidRPr="0063561F">
              <w:rPr>
                <w:rFonts w:ascii="Arial" w:eastAsia="Times New Roman" w:hAnsi="Arial" w:cs="Arial"/>
                <w:i/>
                <w:iCs/>
                <w:sz w:val="20"/>
              </w:rPr>
              <w:t>rytm</w:t>
            </w:r>
            <w:r w:rsidRPr="0063561F">
              <w:rPr>
                <w:rFonts w:ascii="Arial" w:eastAsia="Times New Roman" w:hAnsi="Arial" w:cs="Arial"/>
                <w:sz w:val="20"/>
                <w:szCs w:val="20"/>
              </w:rPr>
              <w:t xml:space="preserve"> för alla toner är inte lika långa.</w:t>
            </w:r>
            <w:r w:rsidRPr="0063561F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  <w:proofErr w:type="gramEnd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 xml:space="preserve">är musikens skriftspråk. </w:t>
            </w:r>
            <w:r w:rsidRPr="0063561F">
              <w:rPr>
                <w:rFonts w:ascii="Arial" w:eastAsia="Times New Roman" w:hAnsi="Arial" w:cs="Arial"/>
                <w:i/>
                <w:iCs/>
                <w:sz w:val="20"/>
              </w:rPr>
              <w:t xml:space="preserve">Notskriften </w:t>
            </w:r>
            <w:r w:rsidRPr="0063561F">
              <w:rPr>
                <w:rFonts w:ascii="Arial" w:eastAsia="Times New Roman" w:hAnsi="Arial" w:cs="Arial"/>
                <w:sz w:val="20"/>
                <w:szCs w:val="20"/>
              </w:rPr>
              <w:t>talar om vilka toner man ska spela samt i vilken rytm tonerna ska spelas.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4" w:type="dxa"/>
              <w:bottom w:w="0" w:type="dxa"/>
              <w:right w:w="254" w:type="dxa"/>
            </w:tcMar>
            <w:hideMark/>
          </w:tcPr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561F">
              <w:rPr>
                <w:rFonts w:ascii="Arial" w:eastAsia="Times New Roman" w:hAnsi="Arial" w:cs="Arial"/>
                <w:b/>
                <w:bCs/>
                <w:sz w:val="20"/>
              </w:rPr>
              <w:t>Puls</w:t>
            </w:r>
            <w:r w:rsidRPr="006356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56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63561F">
              <w:rPr>
                <w:rFonts w:ascii="Arial" w:eastAsia="Times New Roman" w:hAnsi="Arial" w:cs="Arial"/>
                <w:b/>
                <w:bCs/>
                <w:sz w:val="20"/>
              </w:rPr>
              <w:t>Ackord</w:t>
            </w:r>
            <w:r w:rsidRPr="006356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proofErr w:type="gramStart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>……………………….</w:t>
            </w:r>
            <w:proofErr w:type="gramEnd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 xml:space="preserve">är musik som framförs av ett eller flera instrument för att ledsaga en huvudstämma/melodi oftast sång. Ex. pianoackompanjemang </w:t>
            </w:r>
            <w:r w:rsidRPr="0063561F">
              <w:rPr>
                <w:rFonts w:ascii="Arial" w:eastAsia="Times New Roman" w:hAnsi="Arial" w:cs="Arial"/>
                <w:sz w:val="20"/>
                <w:szCs w:val="20"/>
              </w:rPr>
              <w:br/>
              <w:t>eller vardagligt uttryckt pianokomp. </w:t>
            </w:r>
            <w:r w:rsidRPr="0063561F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D10D17" w:rsidRPr="0063561F" w:rsidRDefault="00D10D17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>…………………</w:t>
            </w:r>
            <w:proofErr w:type="gramEnd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 xml:space="preserve">betyder </w:t>
            </w:r>
          </w:p>
          <w:p w:rsidR="00FA3692" w:rsidRPr="0063561F" w:rsidRDefault="00FA3692" w:rsidP="00FA369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>att man gör något tillsammans i grupp.</w:t>
            </w:r>
            <w:proofErr w:type="gramEnd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 xml:space="preserve"> Ex. en musikgrupp eller ett band. (Uttalas "</w:t>
            </w:r>
            <w:proofErr w:type="spellStart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>angsambel</w:t>
            </w:r>
            <w:proofErr w:type="spellEnd"/>
            <w:r w:rsidRPr="0063561F">
              <w:rPr>
                <w:rFonts w:ascii="Arial" w:eastAsia="Times New Roman" w:hAnsi="Arial" w:cs="Arial"/>
                <w:sz w:val="20"/>
                <w:szCs w:val="20"/>
              </w:rPr>
              <w:t>")</w:t>
            </w:r>
          </w:p>
        </w:tc>
      </w:tr>
    </w:tbl>
    <w:p w:rsidR="00EF7C40" w:rsidRDefault="00EF7C40"/>
    <w:sectPr w:rsidR="00EF7C40" w:rsidSect="00EF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92"/>
    <w:rsid w:val="00005D47"/>
    <w:rsid w:val="00307349"/>
    <w:rsid w:val="004C04AF"/>
    <w:rsid w:val="00541A65"/>
    <w:rsid w:val="0063561F"/>
    <w:rsid w:val="00840E0C"/>
    <w:rsid w:val="00D10D17"/>
    <w:rsid w:val="00DD7352"/>
    <w:rsid w:val="00DF5A81"/>
    <w:rsid w:val="00E96C59"/>
    <w:rsid w:val="00EF7C40"/>
    <w:rsid w:val="00F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FA3692"/>
    <w:rPr>
      <w:i/>
      <w:iCs/>
    </w:rPr>
  </w:style>
  <w:style w:type="character" w:styleId="Stark">
    <w:name w:val="Strong"/>
    <w:basedOn w:val="Standardstycketeckensnitt"/>
    <w:uiPriority w:val="22"/>
    <w:qFormat/>
    <w:rsid w:val="00FA36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FA3692"/>
    <w:rPr>
      <w:i/>
      <w:iCs/>
    </w:rPr>
  </w:style>
  <w:style w:type="character" w:styleId="Stark">
    <w:name w:val="Strong"/>
    <w:basedOn w:val="Standardstycketeckensnitt"/>
    <w:uiPriority w:val="22"/>
    <w:qFormat/>
    <w:rsid w:val="00FA3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97224">
                                      <w:marLeft w:val="-254"/>
                                      <w:marRight w:val="-2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9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43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43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66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74145EDA</Template>
  <TotalTime>0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Hellgren</dc:creator>
  <cp:lastModifiedBy>Ylva Hellgren</cp:lastModifiedBy>
  <cp:revision>3</cp:revision>
  <cp:lastPrinted>2014-02-06T15:03:00Z</cp:lastPrinted>
  <dcterms:created xsi:type="dcterms:W3CDTF">2014-01-08T08:06:00Z</dcterms:created>
  <dcterms:modified xsi:type="dcterms:W3CDTF">2014-02-06T15:03:00Z</dcterms:modified>
</cp:coreProperties>
</file>