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A3" w:rsidRPr="008D42B1" w:rsidRDefault="00744B8B" w:rsidP="008D42B1">
      <w:pPr>
        <w:spacing w:after="0"/>
        <w:rPr>
          <w:rFonts w:ascii="Arial" w:hAnsi="Arial" w:cs="Arial"/>
          <w:sz w:val="28"/>
          <w:szCs w:val="28"/>
        </w:rPr>
      </w:pPr>
      <w:r w:rsidRPr="008D42B1">
        <w:rPr>
          <w:rFonts w:ascii="Arial" w:hAnsi="Arial" w:cs="Arial"/>
          <w:sz w:val="28"/>
          <w:szCs w:val="28"/>
        </w:rPr>
        <w:t>M</w:t>
      </w:r>
      <w:r w:rsidR="00C54FEA" w:rsidRPr="008D42B1">
        <w:rPr>
          <w:rFonts w:ascii="Arial" w:hAnsi="Arial" w:cs="Arial"/>
          <w:sz w:val="28"/>
          <w:szCs w:val="28"/>
        </w:rPr>
        <w:t>usikordli</w:t>
      </w:r>
      <w:r w:rsidR="00AE4E66" w:rsidRPr="008D42B1">
        <w:rPr>
          <w:rFonts w:ascii="Arial" w:hAnsi="Arial" w:cs="Arial"/>
          <w:sz w:val="28"/>
          <w:szCs w:val="28"/>
        </w:rPr>
        <w:t>sta del 1 och instrumentkunskap (gitarr och piano/keyboard)</w:t>
      </w:r>
    </w:p>
    <w:p w:rsidR="008D42B1" w:rsidRDefault="008D42B1" w:rsidP="008D42B1">
      <w:pPr>
        <w:spacing w:after="0"/>
        <w:rPr>
          <w:rFonts w:ascii="Arial" w:hAnsi="Arial" w:cs="Arial"/>
          <w:b/>
        </w:rPr>
      </w:pPr>
    </w:p>
    <w:p w:rsidR="00621E68" w:rsidRPr="008D42B1" w:rsidRDefault="00621E68" w:rsidP="008D42B1">
      <w:pPr>
        <w:spacing w:after="0"/>
        <w:rPr>
          <w:rFonts w:ascii="Arial" w:hAnsi="Arial" w:cs="Arial"/>
          <w:b/>
        </w:rPr>
      </w:pPr>
      <w:r w:rsidRPr="008D42B1">
        <w:rPr>
          <w:rFonts w:ascii="Arial" w:hAnsi="Arial" w:cs="Arial"/>
          <w:b/>
        </w:rPr>
        <w:t>Syfte- Varför ska vi arbeta med det här?</w:t>
      </w:r>
    </w:p>
    <w:p w:rsidR="008D42B1" w:rsidRPr="0046597A" w:rsidRDefault="00621E68" w:rsidP="0046597A">
      <w:pPr>
        <w:pStyle w:val="Liststycke"/>
        <w:numPr>
          <w:ilvl w:val="0"/>
          <w:numId w:val="4"/>
        </w:numPr>
        <w:spacing w:after="0"/>
        <w:rPr>
          <w:rFonts w:ascii="Arial" w:hAnsi="Arial" w:cs="Arial"/>
        </w:rPr>
      </w:pPr>
      <w:r w:rsidRPr="0046597A">
        <w:rPr>
          <w:rFonts w:ascii="Arial" w:hAnsi="Arial" w:cs="Arial"/>
        </w:rPr>
        <w:t xml:space="preserve">För att förstå undervisningen i musik är det viktigt att lära sig ämnesspecifika ord. </w:t>
      </w:r>
    </w:p>
    <w:p w:rsidR="008D42B1" w:rsidRPr="008D42B1" w:rsidRDefault="008D42B1" w:rsidP="008D42B1">
      <w:pPr>
        <w:spacing w:after="0"/>
        <w:rPr>
          <w:rFonts w:ascii="Arial" w:hAnsi="Arial" w:cs="Arial"/>
        </w:rPr>
      </w:pPr>
    </w:p>
    <w:p w:rsidR="008D42B1" w:rsidRDefault="008D42B1" w:rsidP="008D42B1">
      <w:pPr>
        <w:spacing w:after="0"/>
        <w:rPr>
          <w:rFonts w:ascii="Arial" w:hAnsi="Arial" w:cs="Arial"/>
          <w:b/>
        </w:rPr>
      </w:pPr>
      <w:r w:rsidRPr="004C6214">
        <w:rPr>
          <w:rFonts w:ascii="Arial" w:hAnsi="Arial" w:cs="Arial"/>
          <w:b/>
        </w:rPr>
        <w:t>Mål för arbetet – Det här ska du lära dig:</w:t>
      </w:r>
    </w:p>
    <w:p w:rsidR="008D42B1" w:rsidRPr="0046597A" w:rsidRDefault="008D42B1" w:rsidP="0046597A">
      <w:pPr>
        <w:pStyle w:val="Liststycke"/>
        <w:numPr>
          <w:ilvl w:val="0"/>
          <w:numId w:val="3"/>
        </w:numPr>
        <w:spacing w:after="0"/>
        <w:rPr>
          <w:rFonts w:ascii="Arial" w:hAnsi="Arial" w:cs="Arial"/>
        </w:rPr>
      </w:pPr>
      <w:r w:rsidRPr="0046597A">
        <w:rPr>
          <w:rFonts w:ascii="Arial" w:hAnsi="Arial" w:cs="Arial"/>
        </w:rPr>
        <w:t>Kunna förstå och använda orden i tal och skrift.</w:t>
      </w:r>
    </w:p>
    <w:p w:rsidR="008D42B1" w:rsidRDefault="008D42B1" w:rsidP="008D42B1">
      <w:pPr>
        <w:spacing w:after="0"/>
        <w:rPr>
          <w:rFonts w:ascii="Arial" w:hAnsi="Arial" w:cs="Arial"/>
          <w:b/>
        </w:rPr>
      </w:pPr>
    </w:p>
    <w:p w:rsidR="00424AE3" w:rsidRDefault="00424AE3" w:rsidP="00424AE3">
      <w:pPr>
        <w:spacing w:after="0"/>
        <w:rPr>
          <w:rFonts w:ascii="Arial" w:hAnsi="Arial" w:cs="Arial"/>
          <w:b/>
        </w:rPr>
      </w:pPr>
      <w:r w:rsidRPr="004C6214">
        <w:rPr>
          <w:rFonts w:ascii="Arial" w:hAnsi="Arial" w:cs="Arial"/>
          <w:b/>
        </w:rPr>
        <w:t>Elevinflytande – detta får du som elev bestämma:</w:t>
      </w:r>
    </w:p>
    <w:p w:rsidR="00424AE3" w:rsidRPr="0093356D" w:rsidRDefault="00FD2D6E" w:rsidP="0093356D">
      <w:pPr>
        <w:pStyle w:val="Liststycke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bookmarkStart w:id="0" w:name="_GoBack"/>
      <w:bookmarkEnd w:id="0"/>
    </w:p>
    <w:p w:rsidR="00424AE3" w:rsidRDefault="00424AE3" w:rsidP="00424AE3">
      <w:pPr>
        <w:spacing w:after="0"/>
        <w:rPr>
          <w:rFonts w:ascii="Arial" w:hAnsi="Arial" w:cs="Arial"/>
        </w:rPr>
      </w:pPr>
    </w:p>
    <w:p w:rsidR="0093356D" w:rsidRPr="004C6214" w:rsidRDefault="0093356D" w:rsidP="0093356D">
      <w:pPr>
        <w:spacing w:after="0"/>
        <w:rPr>
          <w:rFonts w:ascii="Arial" w:hAnsi="Arial" w:cs="Arial"/>
          <w:b/>
        </w:rPr>
      </w:pPr>
      <w:r w:rsidRPr="004C6214">
        <w:rPr>
          <w:rFonts w:ascii="Arial" w:hAnsi="Arial" w:cs="Arial"/>
          <w:b/>
        </w:rPr>
        <w:t>Bedömning – Så här kommer dina kunskaper att bedömas:</w:t>
      </w:r>
    </w:p>
    <w:p w:rsidR="0093356D" w:rsidRDefault="000A399E" w:rsidP="0093356D">
      <w:pPr>
        <w:pStyle w:val="Liststycke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Skriftligt prov v.7:</w:t>
      </w:r>
      <w:r w:rsidR="0093356D">
        <w:rPr>
          <w:rFonts w:ascii="Arial" w:hAnsi="Arial" w:cs="Arial"/>
        </w:rPr>
        <w:t xml:space="preserve"> Ordkunskap plus text där du beskriver musikundervisningen med hjälp av de nya orden. Använd så många som möjligt!</w:t>
      </w:r>
    </w:p>
    <w:p w:rsidR="00815D6E" w:rsidRDefault="0093356D" w:rsidP="0093356D">
      <w:pPr>
        <w:pStyle w:val="Liststycke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</w:t>
      </w:r>
      <w:r w:rsidR="00815D6E">
        <w:rPr>
          <w:rFonts w:ascii="Arial" w:hAnsi="Arial" w:cs="Arial"/>
        </w:rPr>
        <w:t>k</w:t>
      </w:r>
      <w:r>
        <w:rPr>
          <w:rFonts w:ascii="Arial" w:hAnsi="Arial" w:cs="Arial"/>
        </w:rPr>
        <w:t>tionen efter provet självrättar du provet</w:t>
      </w:r>
      <w:r w:rsidR="00815D6E">
        <w:rPr>
          <w:rFonts w:ascii="Arial" w:hAnsi="Arial" w:cs="Arial"/>
        </w:rPr>
        <w:t xml:space="preserve"> enl</w:t>
      </w:r>
      <w:r w:rsidR="000A399E">
        <w:rPr>
          <w:rFonts w:ascii="Arial" w:hAnsi="Arial" w:cs="Arial"/>
        </w:rPr>
        <w:t>.</w:t>
      </w:r>
      <w:r w:rsidR="00815D6E">
        <w:rPr>
          <w:rFonts w:ascii="Arial" w:hAnsi="Arial" w:cs="Arial"/>
        </w:rPr>
        <w:t xml:space="preserve"> matrisen nedan</w:t>
      </w:r>
      <w:r>
        <w:rPr>
          <w:rFonts w:ascii="Arial" w:hAnsi="Arial" w:cs="Arial"/>
        </w:rPr>
        <w:t xml:space="preserve"> samt förbättra</w:t>
      </w:r>
      <w:r w:rsidR="000A399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texten där du beskriver musikundervisningen. Texten skri</w:t>
      </w:r>
      <w:r w:rsidR="00815D6E">
        <w:rPr>
          <w:rFonts w:ascii="Arial" w:hAnsi="Arial" w:cs="Arial"/>
        </w:rPr>
        <w:t xml:space="preserve">vs på </w:t>
      </w:r>
      <w:proofErr w:type="spellStart"/>
      <w:r w:rsidR="00815D6E">
        <w:rPr>
          <w:rFonts w:ascii="Arial" w:hAnsi="Arial" w:cs="Arial"/>
        </w:rPr>
        <w:t>Ipad</w:t>
      </w:r>
      <w:proofErr w:type="spellEnd"/>
      <w:r w:rsidR="00815D6E">
        <w:rPr>
          <w:rFonts w:ascii="Arial" w:hAnsi="Arial" w:cs="Arial"/>
        </w:rPr>
        <w:t xml:space="preserve"> och skickas till </w:t>
      </w:r>
      <w:hyperlink r:id="rId6" w:history="1">
        <w:r w:rsidR="00815D6E" w:rsidRPr="007B6FF0">
          <w:rPr>
            <w:rStyle w:val="Hyperlnk"/>
            <w:rFonts w:ascii="Arial" w:hAnsi="Arial" w:cs="Arial"/>
          </w:rPr>
          <w:t>ylva.hellgren@edu.sigtuna.se</w:t>
        </w:r>
      </w:hyperlink>
    </w:p>
    <w:p w:rsidR="0093356D" w:rsidRPr="000A399E" w:rsidRDefault="0093356D" w:rsidP="000A399E">
      <w:pPr>
        <w:spacing w:after="0"/>
        <w:ind w:firstLine="720"/>
        <w:rPr>
          <w:rFonts w:ascii="Arial" w:hAnsi="Arial" w:cs="Arial"/>
        </w:rPr>
      </w:pPr>
      <w:r w:rsidRPr="000A399E">
        <w:rPr>
          <w:rFonts w:ascii="Arial" w:hAnsi="Arial" w:cs="Arial"/>
        </w:rPr>
        <w:t>Ylva lägger upp texterna anonymt på årskursens blogg.</w:t>
      </w:r>
      <w:r w:rsidR="00815D6E" w:rsidRPr="000A399E">
        <w:rPr>
          <w:rFonts w:ascii="Arial" w:hAnsi="Arial" w:cs="Arial"/>
        </w:rPr>
        <w:t xml:space="preserve"> </w:t>
      </w:r>
    </w:p>
    <w:p w:rsidR="0093356D" w:rsidRPr="00424AE3" w:rsidRDefault="0093356D" w:rsidP="0093356D">
      <w:pPr>
        <w:spacing w:after="0"/>
        <w:rPr>
          <w:rFonts w:ascii="Arial" w:hAnsi="Arial" w:cs="Arial"/>
        </w:rPr>
      </w:pPr>
    </w:p>
    <w:tbl>
      <w:tblPr>
        <w:tblStyle w:val="Tabellrutnt"/>
        <w:tblpPr w:leftFromText="141" w:rightFromText="141" w:vertAnchor="page" w:horzAnchor="margin" w:tblpY="7126"/>
        <w:tblW w:w="0" w:type="auto"/>
        <w:tblLook w:val="04A0" w:firstRow="1" w:lastRow="0" w:firstColumn="1" w:lastColumn="0" w:noHBand="0" w:noVBand="1"/>
      </w:tblPr>
      <w:tblGrid>
        <w:gridCol w:w="2344"/>
        <w:gridCol w:w="2368"/>
        <w:gridCol w:w="2288"/>
        <w:gridCol w:w="2288"/>
      </w:tblGrid>
      <w:tr w:rsidR="00815D6E" w:rsidRPr="00096087" w:rsidTr="00815D6E">
        <w:tc>
          <w:tcPr>
            <w:tcW w:w="2283" w:type="dxa"/>
          </w:tcPr>
          <w:p w:rsidR="00815D6E" w:rsidRPr="00096087" w:rsidRDefault="00815D6E" w:rsidP="00815D6E">
            <w:pPr>
              <w:jc w:val="center"/>
              <w:rPr>
                <w:rFonts w:ascii="Arial" w:hAnsi="Arial" w:cs="Arial"/>
              </w:rPr>
            </w:pPr>
            <w:r w:rsidRPr="00096087">
              <w:rPr>
                <w:rFonts w:ascii="Arial" w:hAnsi="Arial" w:cs="Arial"/>
              </w:rPr>
              <w:t>Matris</w:t>
            </w:r>
          </w:p>
        </w:tc>
        <w:tc>
          <w:tcPr>
            <w:tcW w:w="2423" w:type="dxa"/>
          </w:tcPr>
          <w:p w:rsidR="00815D6E" w:rsidRPr="00096087" w:rsidRDefault="00815D6E" w:rsidP="00815D6E">
            <w:pPr>
              <w:rPr>
                <w:rFonts w:ascii="Arial" w:hAnsi="Arial" w:cs="Arial"/>
              </w:rPr>
            </w:pPr>
            <w:r w:rsidRPr="00096087">
              <w:rPr>
                <w:rFonts w:ascii="Arial" w:hAnsi="Arial" w:cs="Arial"/>
              </w:rPr>
              <w:t>Steg 1</w:t>
            </w:r>
          </w:p>
        </w:tc>
        <w:tc>
          <w:tcPr>
            <w:tcW w:w="2291" w:type="dxa"/>
          </w:tcPr>
          <w:p w:rsidR="00815D6E" w:rsidRPr="00096087" w:rsidRDefault="00815D6E" w:rsidP="00815D6E">
            <w:pPr>
              <w:rPr>
                <w:rFonts w:ascii="Arial" w:hAnsi="Arial" w:cs="Arial"/>
              </w:rPr>
            </w:pPr>
            <w:r w:rsidRPr="00096087">
              <w:rPr>
                <w:rFonts w:ascii="Arial" w:hAnsi="Arial" w:cs="Arial"/>
              </w:rPr>
              <w:t>Steg 2</w:t>
            </w:r>
          </w:p>
        </w:tc>
        <w:tc>
          <w:tcPr>
            <w:tcW w:w="2291" w:type="dxa"/>
          </w:tcPr>
          <w:p w:rsidR="00815D6E" w:rsidRPr="00096087" w:rsidRDefault="00815D6E" w:rsidP="00815D6E">
            <w:pPr>
              <w:rPr>
                <w:rFonts w:ascii="Arial" w:hAnsi="Arial" w:cs="Arial"/>
              </w:rPr>
            </w:pPr>
            <w:r w:rsidRPr="00096087">
              <w:rPr>
                <w:rFonts w:ascii="Arial" w:hAnsi="Arial" w:cs="Arial"/>
              </w:rPr>
              <w:t>Steg 3</w:t>
            </w:r>
          </w:p>
        </w:tc>
      </w:tr>
      <w:tr w:rsidR="00815D6E" w:rsidRPr="00096087" w:rsidTr="00815D6E">
        <w:tc>
          <w:tcPr>
            <w:tcW w:w="2283" w:type="dxa"/>
          </w:tcPr>
          <w:p w:rsidR="00815D6E" w:rsidRDefault="00815D6E" w:rsidP="00815D6E">
            <w:pPr>
              <w:rPr>
                <w:rFonts w:ascii="Arial" w:hAnsi="Arial" w:cs="Arial"/>
              </w:rPr>
            </w:pPr>
          </w:p>
          <w:p w:rsidR="00815D6E" w:rsidRDefault="00815D6E" w:rsidP="00815D6E">
            <w:pPr>
              <w:rPr>
                <w:rFonts w:ascii="Arial" w:hAnsi="Arial" w:cs="Arial"/>
              </w:rPr>
            </w:pPr>
            <w:r w:rsidRPr="00096087">
              <w:rPr>
                <w:rFonts w:ascii="Arial" w:hAnsi="Arial" w:cs="Arial"/>
              </w:rPr>
              <w:t>Ordkunskap</w:t>
            </w:r>
            <w:r>
              <w:rPr>
                <w:rFonts w:ascii="Arial" w:hAnsi="Arial" w:cs="Arial"/>
              </w:rPr>
              <w:t xml:space="preserve"> del 1</w:t>
            </w:r>
          </w:p>
          <w:p w:rsidR="00651CCE" w:rsidRDefault="00651CCE" w:rsidP="00815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(Sida 1 i provet)</w:t>
            </w:r>
          </w:p>
          <w:p w:rsidR="00815D6E" w:rsidRPr="00096087" w:rsidRDefault="00815D6E" w:rsidP="00815D6E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815D6E" w:rsidRDefault="00815D6E" w:rsidP="00815D6E">
            <w:pPr>
              <w:rPr>
                <w:rFonts w:ascii="Arial" w:hAnsi="Arial" w:cs="Arial"/>
              </w:rPr>
            </w:pPr>
          </w:p>
          <w:p w:rsidR="00815D6E" w:rsidRDefault="00815D6E" w:rsidP="00815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vet vad hälften av orden i musikordlistan del 1 betyder</w:t>
            </w:r>
            <w:r w:rsidR="008A5F22">
              <w:rPr>
                <w:rFonts w:ascii="Arial" w:hAnsi="Arial" w:cs="Arial"/>
              </w:rPr>
              <w:t xml:space="preserve"> och stavar dem rätt</w:t>
            </w:r>
            <w:r w:rsidRPr="00096087">
              <w:rPr>
                <w:rFonts w:ascii="Arial" w:hAnsi="Arial" w:cs="Arial"/>
              </w:rPr>
              <w:t xml:space="preserve">. </w:t>
            </w:r>
          </w:p>
          <w:p w:rsidR="00815D6E" w:rsidRPr="00096087" w:rsidRDefault="00815D6E" w:rsidP="00815D6E">
            <w:pPr>
              <w:rPr>
                <w:rFonts w:ascii="Arial" w:hAnsi="Arial" w:cs="Arial"/>
              </w:rPr>
            </w:pPr>
          </w:p>
        </w:tc>
        <w:tc>
          <w:tcPr>
            <w:tcW w:w="2291" w:type="dxa"/>
          </w:tcPr>
          <w:p w:rsidR="00815D6E" w:rsidRDefault="00815D6E" w:rsidP="00815D6E">
            <w:pPr>
              <w:rPr>
                <w:rFonts w:ascii="Arial" w:hAnsi="Arial" w:cs="Arial"/>
              </w:rPr>
            </w:pPr>
          </w:p>
          <w:p w:rsidR="00815D6E" w:rsidRDefault="00815D6E" w:rsidP="00815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vet vad nästan alla orden i musikordlista del 1 betyder</w:t>
            </w:r>
            <w:r w:rsidR="008A5F22">
              <w:rPr>
                <w:rFonts w:ascii="Arial" w:hAnsi="Arial" w:cs="Arial"/>
              </w:rPr>
              <w:t xml:space="preserve"> och stavar dem rätt</w:t>
            </w:r>
            <w:r>
              <w:rPr>
                <w:rFonts w:ascii="Arial" w:hAnsi="Arial" w:cs="Arial"/>
              </w:rPr>
              <w:t>.</w:t>
            </w:r>
          </w:p>
          <w:p w:rsidR="00815D6E" w:rsidRPr="00096087" w:rsidRDefault="00815D6E" w:rsidP="00815D6E">
            <w:pPr>
              <w:rPr>
                <w:rFonts w:ascii="Arial" w:hAnsi="Arial" w:cs="Arial"/>
              </w:rPr>
            </w:pPr>
          </w:p>
        </w:tc>
        <w:tc>
          <w:tcPr>
            <w:tcW w:w="2291" w:type="dxa"/>
          </w:tcPr>
          <w:p w:rsidR="00815D6E" w:rsidRDefault="00815D6E" w:rsidP="00815D6E">
            <w:pPr>
              <w:rPr>
                <w:rFonts w:ascii="Arial" w:hAnsi="Arial" w:cs="Arial"/>
              </w:rPr>
            </w:pPr>
          </w:p>
          <w:p w:rsidR="00815D6E" w:rsidRDefault="00815D6E" w:rsidP="00815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vet vad alla orden i musikordlista del 1 betyder</w:t>
            </w:r>
            <w:r w:rsidR="008A5F22">
              <w:rPr>
                <w:rFonts w:ascii="Arial" w:hAnsi="Arial" w:cs="Arial"/>
              </w:rPr>
              <w:t xml:space="preserve"> och stavar dem rätt</w:t>
            </w:r>
            <w:r>
              <w:rPr>
                <w:rFonts w:ascii="Arial" w:hAnsi="Arial" w:cs="Arial"/>
              </w:rPr>
              <w:t>.</w:t>
            </w:r>
          </w:p>
          <w:p w:rsidR="00815D6E" w:rsidRPr="00096087" w:rsidRDefault="00815D6E" w:rsidP="00815D6E">
            <w:pPr>
              <w:rPr>
                <w:rFonts w:ascii="Arial" w:hAnsi="Arial" w:cs="Arial"/>
              </w:rPr>
            </w:pPr>
          </w:p>
        </w:tc>
      </w:tr>
      <w:tr w:rsidR="00815D6E" w:rsidRPr="00096087" w:rsidTr="00815D6E">
        <w:tc>
          <w:tcPr>
            <w:tcW w:w="2283" w:type="dxa"/>
          </w:tcPr>
          <w:p w:rsidR="00815D6E" w:rsidRDefault="00815D6E" w:rsidP="00815D6E">
            <w:pPr>
              <w:rPr>
                <w:rFonts w:ascii="Arial" w:hAnsi="Arial" w:cs="Arial"/>
              </w:rPr>
            </w:pPr>
          </w:p>
          <w:p w:rsidR="00815D6E" w:rsidRDefault="00815D6E" w:rsidP="00815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Instrumentkunskap</w:t>
            </w:r>
            <w:r w:rsidR="0042327A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>gitarr och keyboard</w:t>
            </w:r>
          </w:p>
          <w:p w:rsidR="0042327A" w:rsidRPr="00096087" w:rsidRDefault="0042327A" w:rsidP="00815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(Sida 2 och 3 i provet)</w:t>
            </w:r>
          </w:p>
          <w:p w:rsidR="00815D6E" w:rsidRPr="00096087" w:rsidRDefault="00815D6E" w:rsidP="00815D6E">
            <w:pPr>
              <w:rPr>
                <w:rFonts w:ascii="Arial" w:hAnsi="Arial" w:cs="Arial"/>
              </w:rPr>
            </w:pPr>
          </w:p>
          <w:p w:rsidR="00815D6E" w:rsidRPr="00096087" w:rsidRDefault="00815D6E" w:rsidP="00815D6E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815D6E" w:rsidRDefault="00815D6E" w:rsidP="00815D6E">
            <w:pPr>
              <w:rPr>
                <w:rFonts w:ascii="Arial" w:hAnsi="Arial" w:cs="Arial"/>
              </w:rPr>
            </w:pPr>
          </w:p>
          <w:p w:rsidR="00815D6E" w:rsidRDefault="00815D6E" w:rsidP="00815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kan de flesta av orden som hör till gitarr </w:t>
            </w:r>
            <w:r w:rsidRPr="005C164F">
              <w:rPr>
                <w:rFonts w:ascii="Arial" w:hAnsi="Arial" w:cs="Arial"/>
                <w:i/>
              </w:rPr>
              <w:t>eller</w:t>
            </w:r>
            <w:r>
              <w:rPr>
                <w:rFonts w:ascii="Arial" w:hAnsi="Arial" w:cs="Arial"/>
              </w:rPr>
              <w:t xml:space="preserve"> keyboard.</w:t>
            </w:r>
          </w:p>
          <w:p w:rsidR="00815D6E" w:rsidRDefault="00815D6E" w:rsidP="00815D6E">
            <w:pPr>
              <w:rPr>
                <w:rFonts w:ascii="Arial" w:hAnsi="Arial" w:cs="Arial"/>
              </w:rPr>
            </w:pPr>
          </w:p>
        </w:tc>
        <w:tc>
          <w:tcPr>
            <w:tcW w:w="2291" w:type="dxa"/>
          </w:tcPr>
          <w:p w:rsidR="00815D6E" w:rsidRDefault="00815D6E" w:rsidP="00815D6E">
            <w:pPr>
              <w:rPr>
                <w:rFonts w:ascii="Arial" w:hAnsi="Arial" w:cs="Arial"/>
              </w:rPr>
            </w:pPr>
          </w:p>
          <w:p w:rsidR="00815D6E" w:rsidRDefault="00815D6E" w:rsidP="00815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kan de flesta orden som hör till </w:t>
            </w:r>
            <w:r w:rsidRPr="005C164F">
              <w:rPr>
                <w:rFonts w:ascii="Arial" w:hAnsi="Arial" w:cs="Arial"/>
                <w:i/>
              </w:rPr>
              <w:t>både</w:t>
            </w:r>
            <w:r>
              <w:rPr>
                <w:rFonts w:ascii="Arial" w:hAnsi="Arial" w:cs="Arial"/>
              </w:rPr>
              <w:t xml:space="preserve"> gitarr och piano. </w:t>
            </w:r>
          </w:p>
          <w:p w:rsidR="00815D6E" w:rsidRDefault="00815D6E" w:rsidP="00815D6E">
            <w:pPr>
              <w:rPr>
                <w:rFonts w:ascii="Arial" w:hAnsi="Arial" w:cs="Arial"/>
              </w:rPr>
            </w:pPr>
          </w:p>
        </w:tc>
        <w:tc>
          <w:tcPr>
            <w:tcW w:w="2291" w:type="dxa"/>
          </w:tcPr>
          <w:p w:rsidR="00815D6E" w:rsidRDefault="00815D6E" w:rsidP="00815D6E">
            <w:pPr>
              <w:rPr>
                <w:rFonts w:ascii="Arial" w:hAnsi="Arial" w:cs="Arial"/>
              </w:rPr>
            </w:pPr>
          </w:p>
          <w:p w:rsidR="00815D6E" w:rsidRDefault="00815D6E" w:rsidP="00815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kan alla orden som hör till gitarr och piano.</w:t>
            </w:r>
          </w:p>
          <w:p w:rsidR="00815D6E" w:rsidRDefault="00815D6E" w:rsidP="00815D6E">
            <w:pPr>
              <w:rPr>
                <w:rFonts w:ascii="Arial" w:hAnsi="Arial" w:cs="Arial"/>
              </w:rPr>
            </w:pPr>
          </w:p>
        </w:tc>
      </w:tr>
      <w:tr w:rsidR="00815D6E" w:rsidRPr="00096087" w:rsidTr="00815D6E">
        <w:tc>
          <w:tcPr>
            <w:tcW w:w="2283" w:type="dxa"/>
          </w:tcPr>
          <w:p w:rsidR="00815D6E" w:rsidRDefault="00815D6E" w:rsidP="00815D6E">
            <w:pPr>
              <w:rPr>
                <w:rFonts w:ascii="Arial" w:hAnsi="Arial" w:cs="Arial"/>
              </w:rPr>
            </w:pPr>
          </w:p>
          <w:p w:rsidR="0042327A" w:rsidRDefault="0042327A" w:rsidP="00815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</w:t>
            </w:r>
            <w:r w:rsidR="00815D6E">
              <w:rPr>
                <w:rFonts w:ascii="Arial" w:hAnsi="Arial" w:cs="Arial"/>
              </w:rPr>
              <w:t xml:space="preserve"> musikundervisningen</w:t>
            </w:r>
            <w:r>
              <w:rPr>
                <w:rFonts w:ascii="Arial" w:hAnsi="Arial" w:cs="Arial"/>
              </w:rPr>
              <w:t xml:space="preserve">. </w:t>
            </w:r>
          </w:p>
          <w:p w:rsidR="0042327A" w:rsidRDefault="0042327A" w:rsidP="00815D6E">
            <w:pPr>
              <w:rPr>
                <w:rFonts w:ascii="Arial" w:hAnsi="Arial" w:cs="Arial"/>
              </w:rPr>
            </w:pPr>
          </w:p>
          <w:p w:rsidR="00815D6E" w:rsidRPr="00096087" w:rsidRDefault="0042327A" w:rsidP="00815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Använd så många av de </w:t>
            </w:r>
            <w:r w:rsidR="00BB5613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ya orden som möjligt (18st)</w:t>
            </w:r>
          </w:p>
        </w:tc>
        <w:tc>
          <w:tcPr>
            <w:tcW w:w="2423" w:type="dxa"/>
          </w:tcPr>
          <w:p w:rsidR="00815D6E" w:rsidRDefault="00815D6E" w:rsidP="00815D6E">
            <w:pPr>
              <w:rPr>
                <w:rFonts w:ascii="Arial" w:hAnsi="Arial" w:cs="Arial"/>
              </w:rPr>
            </w:pPr>
          </w:p>
          <w:p w:rsidR="00815D6E" w:rsidRDefault="00815D6E" w:rsidP="00815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kan beskriva musikundervis</w:t>
            </w:r>
            <w:r w:rsidR="00FD469F">
              <w:rPr>
                <w:rFonts w:ascii="Arial" w:hAnsi="Arial" w:cs="Arial"/>
              </w:rPr>
              <w:t>ningen med några enkla meningar-</w:t>
            </w:r>
          </w:p>
          <w:p w:rsidR="00FD469F" w:rsidRDefault="00FD469F" w:rsidP="00815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använder några få nya ord.</w:t>
            </w:r>
          </w:p>
        </w:tc>
        <w:tc>
          <w:tcPr>
            <w:tcW w:w="2291" w:type="dxa"/>
          </w:tcPr>
          <w:p w:rsidR="00815D6E" w:rsidRDefault="00815D6E" w:rsidP="00815D6E">
            <w:pPr>
              <w:rPr>
                <w:rFonts w:ascii="Arial" w:hAnsi="Arial" w:cs="Arial"/>
              </w:rPr>
            </w:pPr>
          </w:p>
          <w:p w:rsidR="00815D6E" w:rsidRDefault="00815D6E" w:rsidP="00815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kan beskriva musikundervisningen och använder hälften</w:t>
            </w:r>
            <w:r w:rsidR="001D565D">
              <w:rPr>
                <w:rFonts w:ascii="Arial" w:hAnsi="Arial" w:cs="Arial"/>
              </w:rPr>
              <w:t xml:space="preserve"> (9st)</w:t>
            </w:r>
            <w:r>
              <w:rPr>
                <w:rFonts w:ascii="Arial" w:hAnsi="Arial" w:cs="Arial"/>
              </w:rPr>
              <w:t xml:space="preserve"> av de nya orden på rätt sätt. </w:t>
            </w:r>
          </w:p>
          <w:p w:rsidR="00815D6E" w:rsidRDefault="00815D6E" w:rsidP="00815D6E">
            <w:pPr>
              <w:rPr>
                <w:rFonts w:ascii="Arial" w:hAnsi="Arial" w:cs="Arial"/>
              </w:rPr>
            </w:pPr>
          </w:p>
        </w:tc>
        <w:tc>
          <w:tcPr>
            <w:tcW w:w="2291" w:type="dxa"/>
          </w:tcPr>
          <w:p w:rsidR="00815D6E" w:rsidRDefault="00815D6E" w:rsidP="00815D6E">
            <w:pPr>
              <w:rPr>
                <w:rFonts w:ascii="Arial" w:hAnsi="Arial" w:cs="Arial"/>
              </w:rPr>
            </w:pPr>
          </w:p>
          <w:p w:rsidR="00815D6E" w:rsidRDefault="00815D6E" w:rsidP="00815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kan beskriva musikundervisningen ingående och använder nästan alla</w:t>
            </w:r>
            <w:r w:rsidR="001D565D">
              <w:rPr>
                <w:rFonts w:ascii="Arial" w:hAnsi="Arial" w:cs="Arial"/>
              </w:rPr>
              <w:t xml:space="preserve"> (minst 16st)</w:t>
            </w:r>
            <w:r>
              <w:rPr>
                <w:rFonts w:ascii="Arial" w:hAnsi="Arial" w:cs="Arial"/>
              </w:rPr>
              <w:t xml:space="preserve"> nya</w:t>
            </w:r>
            <w:r w:rsidRPr="00096087">
              <w:rPr>
                <w:rFonts w:ascii="Arial" w:hAnsi="Arial" w:cs="Arial"/>
              </w:rPr>
              <w:t xml:space="preserve"> </w:t>
            </w:r>
            <w:r w:rsidR="001D565D">
              <w:rPr>
                <w:rFonts w:ascii="Arial" w:hAnsi="Arial" w:cs="Arial"/>
              </w:rPr>
              <w:t>ord</w:t>
            </w:r>
            <w:r>
              <w:rPr>
                <w:rFonts w:ascii="Arial" w:hAnsi="Arial" w:cs="Arial"/>
              </w:rPr>
              <w:t xml:space="preserve"> på rätt sätt.</w:t>
            </w:r>
          </w:p>
          <w:p w:rsidR="00815D6E" w:rsidRDefault="00815D6E" w:rsidP="00815D6E">
            <w:pPr>
              <w:rPr>
                <w:rFonts w:ascii="Arial" w:hAnsi="Arial" w:cs="Arial"/>
              </w:rPr>
            </w:pPr>
          </w:p>
        </w:tc>
      </w:tr>
    </w:tbl>
    <w:p w:rsidR="00424AE3" w:rsidRDefault="00424AE3" w:rsidP="0093356D">
      <w:pPr>
        <w:spacing w:after="0"/>
        <w:rPr>
          <w:rFonts w:ascii="Arial" w:hAnsi="Arial" w:cs="Arial"/>
          <w:b/>
        </w:rPr>
      </w:pPr>
    </w:p>
    <w:p w:rsidR="00F42C16" w:rsidRPr="00F42C16" w:rsidRDefault="00F42C16" w:rsidP="00815D6E">
      <w:pPr>
        <w:spacing w:after="0"/>
        <w:rPr>
          <w:rFonts w:ascii="Arial" w:hAnsi="Arial" w:cs="Arial"/>
          <w:sz w:val="24"/>
          <w:szCs w:val="24"/>
        </w:rPr>
      </w:pPr>
    </w:p>
    <w:sectPr w:rsidR="00F42C16" w:rsidRPr="00F42C16" w:rsidSect="00B26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A32"/>
    <w:multiLevelType w:val="hybridMultilevel"/>
    <w:tmpl w:val="C53E6A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252EE"/>
    <w:multiLevelType w:val="hybridMultilevel"/>
    <w:tmpl w:val="0EA66C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02451"/>
    <w:multiLevelType w:val="hybridMultilevel"/>
    <w:tmpl w:val="E90051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D0784"/>
    <w:multiLevelType w:val="hybridMultilevel"/>
    <w:tmpl w:val="A766A138"/>
    <w:lvl w:ilvl="0" w:tplc="D35615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EA"/>
    <w:rsid w:val="00062A1D"/>
    <w:rsid w:val="000A399E"/>
    <w:rsid w:val="000D12DD"/>
    <w:rsid w:val="001D565D"/>
    <w:rsid w:val="003A6408"/>
    <w:rsid w:val="004177F2"/>
    <w:rsid w:val="0042327A"/>
    <w:rsid w:val="00424AE3"/>
    <w:rsid w:val="0046597A"/>
    <w:rsid w:val="004D0F09"/>
    <w:rsid w:val="004E0AFD"/>
    <w:rsid w:val="00512371"/>
    <w:rsid w:val="005C164F"/>
    <w:rsid w:val="00615F4C"/>
    <w:rsid w:val="00617704"/>
    <w:rsid w:val="00621E68"/>
    <w:rsid w:val="00651CCE"/>
    <w:rsid w:val="00694DE0"/>
    <w:rsid w:val="00744B8B"/>
    <w:rsid w:val="007B00A3"/>
    <w:rsid w:val="007B77C5"/>
    <w:rsid w:val="00815D6E"/>
    <w:rsid w:val="008A5F22"/>
    <w:rsid w:val="008D42B1"/>
    <w:rsid w:val="0093356D"/>
    <w:rsid w:val="009951D0"/>
    <w:rsid w:val="00A07FD1"/>
    <w:rsid w:val="00A26A8B"/>
    <w:rsid w:val="00A7090F"/>
    <w:rsid w:val="00AE4E66"/>
    <w:rsid w:val="00B2634E"/>
    <w:rsid w:val="00B84089"/>
    <w:rsid w:val="00BB5613"/>
    <w:rsid w:val="00C30EEA"/>
    <w:rsid w:val="00C54FEA"/>
    <w:rsid w:val="00D4300A"/>
    <w:rsid w:val="00DE752E"/>
    <w:rsid w:val="00E61173"/>
    <w:rsid w:val="00F42C16"/>
    <w:rsid w:val="00FD2D6E"/>
    <w:rsid w:val="00FD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54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F42C1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DE7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54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F42C1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DE7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lva.hellgren@edu.sigtuna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C86C9098</Template>
  <TotalTime>19</TotalTime>
  <Pages>1</Pages>
  <Words>280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Ylva Hellgren</dc:creator>
  <cp:lastModifiedBy>Ylva Hellgren</cp:lastModifiedBy>
  <cp:revision>20</cp:revision>
  <cp:lastPrinted>2014-02-20T07:23:00Z</cp:lastPrinted>
  <dcterms:created xsi:type="dcterms:W3CDTF">2014-03-20T09:49:00Z</dcterms:created>
  <dcterms:modified xsi:type="dcterms:W3CDTF">2014-03-20T10:25:00Z</dcterms:modified>
</cp:coreProperties>
</file>