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5" w:rsidRPr="00187361" w:rsidRDefault="00AD47AB" w:rsidP="00323D95">
      <w:p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>Göra musikbakgrund i garageband och sjunga, rappa eller dansa till.</w:t>
      </w:r>
    </w:p>
    <w:p w:rsidR="00323D95" w:rsidRPr="00187361" w:rsidRDefault="00323D95" w:rsidP="00323D95">
      <w:pPr>
        <w:rPr>
          <w:rFonts w:ascii="Arial" w:hAnsi="Arial" w:cs="Arial"/>
          <w:b/>
          <w:sz w:val="20"/>
          <w:szCs w:val="20"/>
        </w:rPr>
      </w:pPr>
    </w:p>
    <w:p w:rsidR="00323D95" w:rsidRPr="00187361" w:rsidRDefault="00323D95" w:rsidP="00323D95">
      <w:p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b/>
          <w:sz w:val="20"/>
          <w:szCs w:val="20"/>
        </w:rPr>
        <w:t>Syfte- Varför ska vi arbeta med det här?</w:t>
      </w:r>
    </w:p>
    <w:p w:rsidR="00584EC2" w:rsidRPr="00187361" w:rsidRDefault="00584EC2" w:rsidP="00323D95">
      <w:pPr>
        <w:rPr>
          <w:rFonts w:ascii="Arial" w:hAnsi="Arial" w:cs="Arial"/>
          <w:b/>
          <w:sz w:val="20"/>
          <w:szCs w:val="20"/>
        </w:rPr>
      </w:pPr>
    </w:p>
    <w:p w:rsidR="00323D95" w:rsidRPr="00187361" w:rsidRDefault="00AD47AB" w:rsidP="00323D9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87361">
        <w:rPr>
          <w:rFonts w:ascii="Arial" w:hAnsi="Arial" w:cs="Arial"/>
          <w:sz w:val="20"/>
          <w:szCs w:val="20"/>
          <w:shd w:val="clear" w:color="auto" w:fill="FFFFFF"/>
        </w:rPr>
        <w:t>Undervisningen ska ge eleverna förutsättningar att tillägna sig musik som</w:t>
      </w:r>
      <w:r w:rsidRPr="001873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87361">
        <w:rPr>
          <w:rFonts w:ascii="Arial" w:hAnsi="Arial" w:cs="Arial"/>
          <w:sz w:val="20"/>
          <w:szCs w:val="20"/>
        </w:rPr>
        <w:br/>
      </w:r>
      <w:r w:rsidRPr="00187361">
        <w:rPr>
          <w:rFonts w:ascii="Arial" w:hAnsi="Arial" w:cs="Arial"/>
          <w:sz w:val="20"/>
          <w:szCs w:val="20"/>
          <w:shd w:val="clear" w:color="auto" w:fill="FFFFFF"/>
        </w:rPr>
        <w:t>uttrycksform och kommunikationsmedel. Genom undervisningen ska eleverna ges</w:t>
      </w:r>
      <w:r w:rsidRPr="001873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87361">
        <w:rPr>
          <w:rFonts w:ascii="Arial" w:hAnsi="Arial" w:cs="Arial"/>
          <w:sz w:val="20"/>
          <w:szCs w:val="20"/>
          <w:shd w:val="clear" w:color="auto" w:fill="FFFFFF"/>
        </w:rPr>
        <w:t>möjlighet att utveckla kunskap att använda röst, musikinstrument, digitala</w:t>
      </w:r>
      <w:r w:rsidRPr="001873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87361">
        <w:rPr>
          <w:rFonts w:ascii="Arial" w:hAnsi="Arial" w:cs="Arial"/>
          <w:sz w:val="20"/>
          <w:szCs w:val="20"/>
        </w:rPr>
        <w:br/>
      </w:r>
      <w:r w:rsidRPr="00187361">
        <w:rPr>
          <w:rFonts w:ascii="Arial" w:hAnsi="Arial" w:cs="Arial"/>
          <w:sz w:val="20"/>
          <w:szCs w:val="20"/>
          <w:shd w:val="clear" w:color="auto" w:fill="FFFFFF"/>
        </w:rPr>
        <w:t>verktyg samt musikaliska begrepp och symboler i olika musikaliska former och</w:t>
      </w:r>
      <w:r w:rsidRPr="001873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87361">
        <w:rPr>
          <w:rFonts w:ascii="Arial" w:hAnsi="Arial" w:cs="Arial"/>
          <w:sz w:val="20"/>
          <w:szCs w:val="20"/>
        </w:rPr>
        <w:br/>
      </w:r>
      <w:r w:rsidRPr="00187361">
        <w:rPr>
          <w:rFonts w:ascii="Arial" w:hAnsi="Arial" w:cs="Arial"/>
          <w:sz w:val="20"/>
          <w:szCs w:val="20"/>
          <w:shd w:val="clear" w:color="auto" w:fill="FFFFFF"/>
        </w:rPr>
        <w:t>sammanhang.</w:t>
      </w:r>
    </w:p>
    <w:p w:rsidR="00AD47AB" w:rsidRPr="00187361" w:rsidRDefault="00AD47AB" w:rsidP="00323D95">
      <w:pPr>
        <w:rPr>
          <w:rFonts w:ascii="Arial" w:hAnsi="Arial" w:cs="Arial"/>
          <w:b/>
          <w:sz w:val="20"/>
          <w:szCs w:val="20"/>
        </w:rPr>
      </w:pPr>
    </w:p>
    <w:p w:rsidR="00361B69" w:rsidRPr="00187361" w:rsidRDefault="00323D95" w:rsidP="00323D95">
      <w:p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b/>
          <w:sz w:val="20"/>
          <w:szCs w:val="20"/>
        </w:rPr>
        <w:t>Mål för arbetet – Det här ska du lära dig:</w:t>
      </w:r>
    </w:p>
    <w:p w:rsidR="00323D95" w:rsidRPr="00187361" w:rsidRDefault="00323D95" w:rsidP="00361B69">
      <w:pPr>
        <w:pStyle w:val="Liststycke"/>
        <w:rPr>
          <w:rFonts w:ascii="Arial" w:hAnsi="Arial" w:cs="Arial"/>
          <w:sz w:val="20"/>
          <w:szCs w:val="20"/>
        </w:rPr>
      </w:pPr>
    </w:p>
    <w:p w:rsidR="009005E8" w:rsidRPr="00187361" w:rsidRDefault="00AD47AB" w:rsidP="00AD47AB">
      <w:pPr>
        <w:pStyle w:val="Liststycke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 xml:space="preserve">Lära dig att göra en musikbakgrund i garageband </w:t>
      </w:r>
    </w:p>
    <w:p w:rsidR="00361B69" w:rsidRPr="00BE5D75" w:rsidRDefault="009005E8" w:rsidP="00BE5D75">
      <w:pPr>
        <w:pStyle w:val="Liststycke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 xml:space="preserve">Lära dig </w:t>
      </w:r>
      <w:r w:rsidR="00AD47AB" w:rsidRPr="00187361">
        <w:rPr>
          <w:rFonts w:ascii="Arial" w:hAnsi="Arial" w:cs="Arial"/>
          <w:sz w:val="20"/>
          <w:szCs w:val="20"/>
        </w:rPr>
        <w:t>sjunga, rappa eller dansa till.</w:t>
      </w:r>
    </w:p>
    <w:p w:rsidR="00323D95" w:rsidRPr="00187361" w:rsidRDefault="00323D95" w:rsidP="00323D95">
      <w:pPr>
        <w:rPr>
          <w:rFonts w:ascii="Arial" w:hAnsi="Arial" w:cs="Arial"/>
          <w:sz w:val="20"/>
          <w:szCs w:val="20"/>
        </w:rPr>
      </w:pPr>
    </w:p>
    <w:p w:rsidR="004B5673" w:rsidRPr="00187361" w:rsidRDefault="00323D95" w:rsidP="004B5673">
      <w:p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b/>
          <w:sz w:val="20"/>
          <w:szCs w:val="20"/>
        </w:rPr>
        <w:t>Elevinflytande – detta får du som elev bestämma:</w:t>
      </w:r>
    </w:p>
    <w:p w:rsidR="004B5673" w:rsidRPr="00187361" w:rsidRDefault="004B5673" w:rsidP="004B5673">
      <w:pPr>
        <w:rPr>
          <w:rFonts w:ascii="Arial" w:hAnsi="Arial" w:cs="Arial"/>
          <w:b/>
          <w:sz w:val="20"/>
          <w:szCs w:val="20"/>
        </w:rPr>
      </w:pPr>
    </w:p>
    <w:p w:rsidR="004B5673" w:rsidRPr="00187361" w:rsidRDefault="004B5673" w:rsidP="004B5673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>Ni arbetar fram en bakgrund i garageband tillsamman</w:t>
      </w:r>
      <w:r w:rsidR="00584EC2" w:rsidRPr="00187361">
        <w:rPr>
          <w:rFonts w:ascii="Arial" w:hAnsi="Arial" w:cs="Arial"/>
          <w:sz w:val="20"/>
          <w:szCs w:val="20"/>
        </w:rPr>
        <w:t>s</w:t>
      </w:r>
      <w:r w:rsidRPr="00187361">
        <w:rPr>
          <w:rFonts w:ascii="Arial" w:hAnsi="Arial" w:cs="Arial"/>
          <w:sz w:val="20"/>
          <w:szCs w:val="20"/>
        </w:rPr>
        <w:t xml:space="preserve"> i gruppen</w:t>
      </w:r>
    </w:p>
    <w:p w:rsidR="004B5673" w:rsidRDefault="004B5673" w:rsidP="004B5673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>Ni bestämmer tillsamman i gruppen om ni s</w:t>
      </w:r>
      <w:r w:rsidR="00584EC2" w:rsidRPr="00187361">
        <w:rPr>
          <w:rFonts w:ascii="Arial" w:hAnsi="Arial" w:cs="Arial"/>
          <w:sz w:val="20"/>
          <w:szCs w:val="20"/>
        </w:rPr>
        <w:t>k</w:t>
      </w:r>
      <w:r w:rsidRPr="00187361">
        <w:rPr>
          <w:rFonts w:ascii="Arial" w:hAnsi="Arial" w:cs="Arial"/>
          <w:sz w:val="20"/>
          <w:szCs w:val="20"/>
        </w:rPr>
        <w:t>a rappa, dansa eller sjunga till ba</w:t>
      </w:r>
      <w:r w:rsidR="00584EC2" w:rsidRPr="00187361">
        <w:rPr>
          <w:rFonts w:ascii="Arial" w:hAnsi="Arial" w:cs="Arial"/>
          <w:sz w:val="20"/>
          <w:szCs w:val="20"/>
        </w:rPr>
        <w:t>k</w:t>
      </w:r>
      <w:r w:rsidRPr="00187361">
        <w:rPr>
          <w:rFonts w:ascii="Arial" w:hAnsi="Arial" w:cs="Arial"/>
          <w:sz w:val="20"/>
          <w:szCs w:val="20"/>
        </w:rPr>
        <w:t>grunden</w:t>
      </w:r>
    </w:p>
    <w:p w:rsidR="00BE5D75" w:rsidRPr="00187361" w:rsidRDefault="00BE5D75" w:rsidP="004B5673">
      <w:pPr>
        <w:pStyle w:val="Liststyck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Någon i gruppen eller ngn annan filmar er komposition</w:t>
      </w:r>
    </w:p>
    <w:p w:rsidR="004B5673" w:rsidRPr="00187361" w:rsidRDefault="004B5673" w:rsidP="004B5673">
      <w:pPr>
        <w:ind w:left="360"/>
        <w:rPr>
          <w:rFonts w:ascii="Arial" w:hAnsi="Arial" w:cs="Arial"/>
          <w:b/>
          <w:sz w:val="20"/>
          <w:szCs w:val="20"/>
        </w:rPr>
      </w:pPr>
    </w:p>
    <w:p w:rsidR="00323D95" w:rsidRPr="00187361" w:rsidRDefault="00323D95" w:rsidP="00323D95">
      <w:p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b/>
          <w:sz w:val="20"/>
          <w:szCs w:val="20"/>
        </w:rPr>
        <w:t>Bedömning – Så här kommer dina kunskaper att bedömas:</w:t>
      </w:r>
    </w:p>
    <w:p w:rsidR="003B7429" w:rsidRPr="00187361" w:rsidRDefault="003B7429" w:rsidP="00323D95">
      <w:pPr>
        <w:rPr>
          <w:rFonts w:ascii="Arial" w:hAnsi="Arial" w:cs="Arial"/>
          <w:sz w:val="20"/>
          <w:szCs w:val="20"/>
        </w:rPr>
      </w:pPr>
    </w:p>
    <w:p w:rsidR="00584EC2" w:rsidRPr="00187361" w:rsidRDefault="003B7429" w:rsidP="00445C09">
      <w:pPr>
        <w:pStyle w:val="Liststyck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 xml:space="preserve">Ylva bedömer texten enligt matrisen </w:t>
      </w:r>
      <w:r w:rsidR="00584EC2" w:rsidRPr="00187361">
        <w:rPr>
          <w:rFonts w:ascii="Arial" w:hAnsi="Arial" w:cs="Arial"/>
          <w:sz w:val="20"/>
          <w:szCs w:val="20"/>
        </w:rPr>
        <w:t>n</w:t>
      </w:r>
      <w:r w:rsidRPr="00187361">
        <w:rPr>
          <w:rFonts w:ascii="Arial" w:hAnsi="Arial" w:cs="Arial"/>
          <w:sz w:val="20"/>
          <w:szCs w:val="20"/>
        </w:rPr>
        <w:t>edan.</w:t>
      </w:r>
      <w:r w:rsidR="00445C09" w:rsidRPr="00187361">
        <w:rPr>
          <w:rFonts w:ascii="Arial" w:hAnsi="Arial" w:cs="Arial"/>
          <w:sz w:val="20"/>
          <w:szCs w:val="20"/>
        </w:rPr>
        <w:t xml:space="preserve"> </w:t>
      </w:r>
    </w:p>
    <w:p w:rsidR="003B7429" w:rsidRPr="00B251E5" w:rsidRDefault="00584EC2" w:rsidP="00B251E5">
      <w:pPr>
        <w:pStyle w:val="Liststyck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>Uppgiften ska vara klar och visas upp på film helst inför hela klassen senast v. 2</w:t>
      </w:r>
      <w:r w:rsidR="00E27E42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187361">
        <w:rPr>
          <w:rFonts w:ascii="Arial" w:hAnsi="Arial" w:cs="Arial"/>
          <w:sz w:val="20"/>
          <w:szCs w:val="20"/>
        </w:rPr>
        <w:t>.</w:t>
      </w:r>
    </w:p>
    <w:p w:rsidR="00323D95" w:rsidRPr="00187361" w:rsidRDefault="00323D95" w:rsidP="00323D95">
      <w:pPr>
        <w:rPr>
          <w:rFonts w:ascii="Arial" w:hAnsi="Arial" w:cs="Arial"/>
          <w:sz w:val="20"/>
          <w:szCs w:val="20"/>
        </w:rPr>
      </w:pPr>
    </w:p>
    <w:p w:rsidR="00323D95" w:rsidRPr="00187361" w:rsidRDefault="00323D95" w:rsidP="00323D95">
      <w:pPr>
        <w:rPr>
          <w:rFonts w:ascii="Arial" w:hAnsi="Arial" w:cs="Arial"/>
          <w:b/>
          <w:sz w:val="20"/>
          <w:szCs w:val="20"/>
        </w:rPr>
      </w:pPr>
      <w:r w:rsidRPr="00187361">
        <w:rPr>
          <w:rFonts w:ascii="Arial" w:hAnsi="Arial" w:cs="Arial"/>
          <w:b/>
          <w:sz w:val="20"/>
          <w:szCs w:val="20"/>
        </w:rPr>
        <w:t>Undervisning – Så här kommer vi att arbeta:</w:t>
      </w:r>
    </w:p>
    <w:p w:rsidR="00FA53CB" w:rsidRPr="00187361" w:rsidRDefault="00FA53CB" w:rsidP="00323D95">
      <w:pPr>
        <w:rPr>
          <w:rFonts w:ascii="Arial" w:hAnsi="Arial" w:cs="Arial"/>
          <w:b/>
          <w:sz w:val="20"/>
          <w:szCs w:val="20"/>
        </w:rPr>
      </w:pPr>
    </w:p>
    <w:p w:rsidR="00FA53CB" w:rsidRPr="00187361" w:rsidRDefault="00FA53CB" w:rsidP="00FA53CB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 xml:space="preserve">Undervisning om </w:t>
      </w:r>
      <w:r w:rsidR="00584EC2" w:rsidRPr="00187361">
        <w:rPr>
          <w:rFonts w:ascii="Arial" w:hAnsi="Arial" w:cs="Arial"/>
          <w:sz w:val="20"/>
          <w:szCs w:val="20"/>
        </w:rPr>
        <w:t>hur man gör en musi</w:t>
      </w:r>
      <w:r w:rsidR="00491118" w:rsidRPr="00187361">
        <w:rPr>
          <w:rFonts w:ascii="Arial" w:hAnsi="Arial" w:cs="Arial"/>
          <w:sz w:val="20"/>
          <w:szCs w:val="20"/>
        </w:rPr>
        <w:t>k</w:t>
      </w:r>
      <w:r w:rsidR="00584EC2" w:rsidRPr="00187361">
        <w:rPr>
          <w:rFonts w:ascii="Arial" w:hAnsi="Arial" w:cs="Arial"/>
          <w:sz w:val="20"/>
          <w:szCs w:val="20"/>
        </w:rPr>
        <w:t>bakgrund i garageband.</w:t>
      </w:r>
    </w:p>
    <w:p w:rsidR="009D1295" w:rsidRPr="00597331" w:rsidRDefault="00FA53CB" w:rsidP="00597331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87361">
        <w:rPr>
          <w:rFonts w:ascii="Arial" w:hAnsi="Arial" w:cs="Arial"/>
          <w:sz w:val="20"/>
          <w:szCs w:val="20"/>
        </w:rPr>
        <w:t xml:space="preserve">Tid </w:t>
      </w:r>
      <w:r w:rsidR="00584EC2" w:rsidRPr="00187361">
        <w:rPr>
          <w:rFonts w:ascii="Arial" w:hAnsi="Arial" w:cs="Arial"/>
          <w:sz w:val="20"/>
          <w:szCs w:val="20"/>
        </w:rPr>
        <w:t>på lektionen</w:t>
      </w:r>
      <w:r w:rsidRPr="00187361">
        <w:rPr>
          <w:rFonts w:ascii="Arial" w:hAnsi="Arial" w:cs="Arial"/>
          <w:sz w:val="20"/>
          <w:szCs w:val="20"/>
        </w:rPr>
        <w:t xml:space="preserve"> att </w:t>
      </w:r>
      <w:r w:rsidR="00584EC2" w:rsidRPr="00187361">
        <w:rPr>
          <w:rFonts w:ascii="Arial" w:hAnsi="Arial" w:cs="Arial"/>
          <w:sz w:val="20"/>
          <w:szCs w:val="20"/>
        </w:rPr>
        <w:t>arbeta i grupp och göra musikbakgrund samt öva in sång/dans eller rap</w:t>
      </w:r>
      <w:r w:rsidR="00804D5C">
        <w:rPr>
          <w:rFonts w:ascii="Arial" w:hAnsi="Arial" w:cs="Arial"/>
          <w:sz w:val="20"/>
          <w:szCs w:val="20"/>
        </w:rPr>
        <w:t xml:space="preserve"> samt filma</w:t>
      </w:r>
      <w:r w:rsidR="00584EC2" w:rsidRPr="00187361">
        <w:rPr>
          <w:rFonts w:ascii="Arial" w:hAnsi="Arial" w:cs="Arial"/>
          <w:sz w:val="20"/>
          <w:szCs w:val="20"/>
        </w:rPr>
        <w:t xml:space="preserve">. </w:t>
      </w:r>
    </w:p>
    <w:p w:rsidR="006D6CD7" w:rsidRPr="00187361" w:rsidRDefault="006D6CD7">
      <w:pPr>
        <w:rPr>
          <w:rFonts w:ascii="Arial" w:hAnsi="Arial" w:cs="Arial"/>
          <w:sz w:val="20"/>
          <w:szCs w:val="20"/>
        </w:rPr>
      </w:pPr>
    </w:p>
    <w:p w:rsidR="006D6CD7" w:rsidRPr="00187361" w:rsidRDefault="00597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E5D75">
        <w:rPr>
          <w:rFonts w:ascii="Arial" w:hAnsi="Arial" w:cs="Arial"/>
          <w:sz w:val="20"/>
          <w:szCs w:val="20"/>
        </w:rPr>
        <w:t>atris</w:t>
      </w:r>
      <w:r w:rsidR="006D6CD7" w:rsidRPr="00187361">
        <w:rPr>
          <w:rFonts w:ascii="Arial" w:hAnsi="Arial" w:cs="Arial"/>
          <w:sz w:val="20"/>
          <w:szCs w:val="20"/>
        </w:rPr>
        <w:t>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943"/>
      </w:tblGrid>
      <w:tr w:rsidR="00187361" w:rsidRPr="00187361" w:rsidTr="00BE5D75">
        <w:tc>
          <w:tcPr>
            <w:tcW w:w="1242" w:type="dxa"/>
          </w:tcPr>
          <w:p w:rsidR="00517B42" w:rsidRPr="00187361" w:rsidRDefault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Förmågor:</w:t>
            </w:r>
          </w:p>
        </w:tc>
        <w:tc>
          <w:tcPr>
            <w:tcW w:w="2552" w:type="dxa"/>
          </w:tcPr>
          <w:p w:rsidR="00517B42" w:rsidRPr="00187361" w:rsidRDefault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Steg 1</w:t>
            </w:r>
          </w:p>
        </w:tc>
        <w:tc>
          <w:tcPr>
            <w:tcW w:w="2551" w:type="dxa"/>
          </w:tcPr>
          <w:p w:rsidR="00517B42" w:rsidRPr="00187361" w:rsidRDefault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Steg 2</w:t>
            </w:r>
          </w:p>
        </w:tc>
        <w:tc>
          <w:tcPr>
            <w:tcW w:w="2943" w:type="dxa"/>
          </w:tcPr>
          <w:p w:rsidR="00517B42" w:rsidRPr="00187361" w:rsidRDefault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Steg 3</w:t>
            </w:r>
          </w:p>
        </w:tc>
      </w:tr>
      <w:tr w:rsidR="00187361" w:rsidRPr="00187361" w:rsidTr="00BE5D75">
        <w:tc>
          <w:tcPr>
            <w:tcW w:w="1242" w:type="dxa"/>
          </w:tcPr>
          <w:p w:rsidR="00517B42" w:rsidRPr="00187361" w:rsidRDefault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Skapa egen musik</w:t>
            </w:r>
          </w:p>
        </w:tc>
        <w:tc>
          <w:tcPr>
            <w:tcW w:w="2552" w:type="dxa"/>
          </w:tcPr>
          <w:p w:rsidR="00517B42" w:rsidRPr="00187361" w:rsidRDefault="004957F9" w:rsidP="00086E13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Du kan bidra med enkla idéer och vågar pröva dig fram för att skapa en 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komposition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som fungerar till viss del. </w:t>
            </w:r>
            <w:r w:rsidRPr="0018736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517B42" w:rsidRPr="00187361" w:rsidRDefault="00105263" w:rsidP="00187361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kan skapa musik genom </w:t>
            </w:r>
            <w:r w:rsidR="00ED5168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att 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pröva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och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ompröva</w:t>
            </w:r>
            <w:r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hur olika kombinationer av</w:t>
            </w:r>
            <w:r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</w:rPr>
              <w:br/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musikaliska byg</w:t>
            </w:r>
            <w:r w:rsidR="00ED5168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gstenar kan forma </w:t>
            </w:r>
            <w:r w:rsid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 </w:t>
            </w:r>
            <w:r w:rsidR="00ED5168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komposition som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efter någon</w:t>
            </w:r>
            <w:r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bearbetning har en fungerande</w:t>
            </w:r>
            <w:r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086E13"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form</w:t>
            </w:r>
            <w:r w:rsidRPr="0018736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18736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43" w:type="dxa"/>
          </w:tcPr>
          <w:p w:rsidR="00517B42" w:rsidRPr="00187361" w:rsidRDefault="00187361" w:rsidP="0018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 kan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skapa musik genom att 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pröva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och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ompröva</w:t>
            </w:r>
            <w:r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hur olika kombinationer av</w:t>
            </w:r>
            <w:r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</w:rPr>
              <w:br/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musikaliska byggstenar kan forma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 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komposition som har en</w:t>
            </w:r>
            <w:r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</w:rPr>
              <w:br/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fungerande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form</w:t>
            </w:r>
            <w:r w:rsidRPr="00187361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och en karaktäristisk</w:t>
            </w:r>
            <w:r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stil</w:t>
            </w:r>
            <w:r w:rsidRPr="0018736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87361" w:rsidRPr="00187361" w:rsidTr="00BE5D75">
        <w:tc>
          <w:tcPr>
            <w:tcW w:w="1242" w:type="dxa"/>
          </w:tcPr>
          <w:p w:rsidR="004957F9" w:rsidRPr="00187361" w:rsidRDefault="004957F9" w:rsidP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Kombinera musikbak-</w:t>
            </w:r>
          </w:p>
          <w:p w:rsidR="00517B42" w:rsidRPr="00187361" w:rsidRDefault="004957F9" w:rsidP="004957F9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>grunden med dans, sång eller rap.</w:t>
            </w:r>
          </w:p>
        </w:tc>
        <w:tc>
          <w:tcPr>
            <w:tcW w:w="2552" w:type="dxa"/>
          </w:tcPr>
          <w:p w:rsidR="00517B42" w:rsidRPr="00187361" w:rsidRDefault="004957F9" w:rsidP="002A6493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 kan</w:t>
            </w:r>
            <w:r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</w:rPr>
              <w:br/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kombinera musik</w:t>
            </w:r>
            <w:r w:rsidR="0041747C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bakgrunden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med </w:t>
            </w:r>
            <w:r w:rsidR="002A649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rap, sång eller dans så att de passar ihop till viss del.</w:t>
            </w:r>
          </w:p>
        </w:tc>
        <w:tc>
          <w:tcPr>
            <w:tcW w:w="2551" w:type="dxa"/>
          </w:tcPr>
          <w:p w:rsidR="00517B42" w:rsidRPr="00187361" w:rsidRDefault="0041747C" w:rsidP="0041747C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 kan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kombinera musik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bakgrunden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med 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rap, sång eller dans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så</w:t>
            </w:r>
            <w:r w:rsidR="00086E13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86E13" w:rsidRPr="00187361">
              <w:rPr>
                <w:rFonts w:ascii="Arial" w:hAnsi="Arial" w:cs="Arial"/>
                <w:sz w:val="20"/>
                <w:szCs w:val="20"/>
              </w:rPr>
              <w:br/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att de passar ihop till största delen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086E13" w:rsidRPr="0018736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43" w:type="dxa"/>
          </w:tcPr>
          <w:p w:rsidR="00517B42" w:rsidRPr="00187361" w:rsidRDefault="00597331" w:rsidP="00597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 kan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kombinera musik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bakgrunden</w:t>
            </w:r>
            <w:r w:rsidR="002516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med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rap, sång eller dans 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så</w:t>
            </w:r>
            <w:r w:rsidR="00187361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187361" w:rsidRPr="00187361">
              <w:rPr>
                <w:rFonts w:ascii="Arial" w:hAnsi="Arial" w:cs="Arial"/>
                <w:sz w:val="20"/>
                <w:szCs w:val="20"/>
              </w:rPr>
              <w:br/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att de olika uttrycken</w:t>
            </w:r>
            <w:r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sa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mspelar</w:t>
            </w:r>
            <w:r w:rsidR="007C37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väl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187361" w:rsidRPr="00187361">
              <w:rPr>
                <w:rFonts w:ascii="Arial" w:hAnsi="Arial" w:cs="Arial"/>
                <w:sz w:val="20"/>
                <w:szCs w:val="20"/>
              </w:rPr>
              <w:br/>
            </w:r>
            <w:r w:rsidR="00187361" w:rsidRPr="0018736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87361" w:rsidRPr="00187361" w:rsidTr="00BE5D75">
        <w:tc>
          <w:tcPr>
            <w:tcW w:w="1242" w:type="dxa"/>
          </w:tcPr>
          <w:p w:rsidR="004957F9" w:rsidRPr="00187361" w:rsidRDefault="002A6493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</w:rPr>
              <w:t xml:space="preserve">Bedöma </w:t>
            </w:r>
            <w:r w:rsidR="00175A9D" w:rsidRPr="00187361">
              <w:rPr>
                <w:rFonts w:ascii="Arial" w:hAnsi="Arial" w:cs="Arial"/>
                <w:sz w:val="20"/>
                <w:szCs w:val="20"/>
              </w:rPr>
              <w:t xml:space="preserve">ditt eget och </w:t>
            </w:r>
            <w:r w:rsidRPr="00187361">
              <w:rPr>
                <w:rFonts w:ascii="Arial" w:hAnsi="Arial" w:cs="Arial"/>
                <w:sz w:val="20"/>
                <w:szCs w:val="20"/>
              </w:rPr>
              <w:t>andras arbete och leda arb</w:t>
            </w:r>
            <w:r w:rsidR="00175A9D" w:rsidRPr="00187361">
              <w:rPr>
                <w:rFonts w:ascii="Arial" w:hAnsi="Arial" w:cs="Arial"/>
                <w:sz w:val="20"/>
                <w:szCs w:val="20"/>
              </w:rPr>
              <w:t>etet fram</w:t>
            </w:r>
            <w:r w:rsidRPr="00187361">
              <w:rPr>
                <w:rFonts w:ascii="Arial" w:hAnsi="Arial" w:cs="Arial"/>
                <w:sz w:val="20"/>
                <w:szCs w:val="20"/>
              </w:rPr>
              <w:t>åt.</w:t>
            </w:r>
          </w:p>
        </w:tc>
        <w:tc>
          <w:tcPr>
            <w:tcW w:w="2552" w:type="dxa"/>
          </w:tcPr>
          <w:p w:rsidR="004957F9" w:rsidRPr="00187361" w:rsidRDefault="002A6493" w:rsidP="00175A9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Du kan </w:t>
            </w:r>
            <w:r w:rsidR="004957F9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</w:t>
            </w:r>
            <w:r w:rsidR="004957F9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4957F9"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enkla</w:t>
            </w:r>
            <w:r w:rsidR="004957F9" w:rsidRPr="00187361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="004957F9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omdömen om eget och andras</w:t>
            </w:r>
            <w:r w:rsidR="004957F9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4957F9" w:rsidRPr="00187361">
              <w:rPr>
                <w:rFonts w:ascii="Arial" w:hAnsi="Arial" w:cs="Arial"/>
                <w:sz w:val="20"/>
                <w:szCs w:val="20"/>
              </w:rPr>
              <w:br/>
            </w:r>
            <w:r w:rsidR="00175A9D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arbete </w:t>
            </w:r>
            <w:r w:rsidR="004957F9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och</w:t>
            </w:r>
            <w:r w:rsidR="004957F9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4957F9" w:rsidRPr="00187361">
              <w:rPr>
                <w:rStyle w:val="Stark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bidra</w:t>
            </w:r>
            <w:r w:rsidR="004957F9" w:rsidRPr="00187361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="004957F9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med förslag som kan leda till att det</w:t>
            </w:r>
            <w:r w:rsidR="004957F9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4957F9" w:rsidRPr="00187361">
              <w:rPr>
                <w:rFonts w:ascii="Arial" w:hAnsi="Arial" w:cs="Arial"/>
                <w:sz w:val="20"/>
                <w:szCs w:val="20"/>
              </w:rPr>
              <w:br/>
            </w:r>
            <w:r w:rsidR="004957F9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musikaliska arbetet utvecklas. </w:t>
            </w:r>
          </w:p>
        </w:tc>
        <w:tc>
          <w:tcPr>
            <w:tcW w:w="2551" w:type="dxa"/>
          </w:tcPr>
          <w:p w:rsidR="004957F9" w:rsidRPr="00187361" w:rsidRDefault="0041747C" w:rsidP="0041747C">
            <w:pPr>
              <w:rPr>
                <w:rFonts w:ascii="Arial" w:hAnsi="Arial" w:cs="Arial"/>
                <w:sz w:val="20"/>
                <w:szCs w:val="20"/>
              </w:rPr>
            </w:pP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 kan ge utvecklade</w:t>
            </w:r>
            <w:r w:rsidR="00086E13"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omdömen om eget och andras</w:t>
            </w:r>
            <w:r w:rsidR="00086E13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86E13" w:rsidRPr="00187361">
              <w:rPr>
                <w:rFonts w:ascii="Arial" w:hAnsi="Arial" w:cs="Arial"/>
                <w:sz w:val="20"/>
                <w:szCs w:val="20"/>
              </w:rPr>
              <w:br/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arbete </w:t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och ge förslag som</w:t>
            </w:r>
            <w:r w:rsidR="00086E13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leder</w:t>
            </w:r>
            <w:r w:rsidR="00086E13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86E13" w:rsidRPr="00187361">
              <w:rPr>
                <w:rFonts w:ascii="Arial" w:hAnsi="Arial" w:cs="Arial"/>
                <w:sz w:val="20"/>
                <w:szCs w:val="20"/>
              </w:rPr>
              <w:br/>
            </w:r>
            <w:r w:rsidR="00086E13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till att det musikaliska arbetet utvecklas.</w:t>
            </w:r>
            <w:r w:rsidR="00086E13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43" w:type="dxa"/>
          </w:tcPr>
          <w:p w:rsidR="004957F9" w:rsidRPr="00187361" w:rsidRDefault="007C37C0" w:rsidP="007C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 kan ge</w:t>
            </w:r>
            <w:r>
              <w:rPr>
                <w:rStyle w:val="Stark"/>
                <w:b w:val="0"/>
              </w:rPr>
              <w:t xml:space="preserve"> välutvecklade</w:t>
            </w:r>
            <w:r w:rsidR="00187361" w:rsidRPr="00187361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omdömen om eget och andras</w:t>
            </w:r>
            <w:r w:rsidR="00187361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187361" w:rsidRPr="0018736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arbete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och ge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 bra förslag som leder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till att </w:t>
            </w:r>
            <w:r w:rsidR="00187361" w:rsidRPr="001873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det musikaliska arbetet</w:t>
            </w:r>
            <w:r w:rsidR="00187361" w:rsidRPr="0018736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utvecklas.</w:t>
            </w:r>
            <w:r w:rsidR="00187361" w:rsidRPr="0018736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D47AB" w:rsidRPr="00187361" w:rsidRDefault="00AD47AB">
      <w:pPr>
        <w:rPr>
          <w:rFonts w:ascii="Arial" w:hAnsi="Arial" w:cs="Arial"/>
          <w:sz w:val="20"/>
          <w:szCs w:val="20"/>
        </w:rPr>
      </w:pPr>
    </w:p>
    <w:sectPr w:rsidR="00AD47AB" w:rsidRPr="001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95E"/>
    <w:multiLevelType w:val="hybridMultilevel"/>
    <w:tmpl w:val="13BC6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CEB"/>
    <w:multiLevelType w:val="hybridMultilevel"/>
    <w:tmpl w:val="8D8A7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6206"/>
    <w:multiLevelType w:val="hybridMultilevel"/>
    <w:tmpl w:val="BAB2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24E0"/>
    <w:multiLevelType w:val="multilevel"/>
    <w:tmpl w:val="DA8C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E1D5F"/>
    <w:multiLevelType w:val="hybridMultilevel"/>
    <w:tmpl w:val="0360F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2396"/>
    <w:multiLevelType w:val="hybridMultilevel"/>
    <w:tmpl w:val="F4F2B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3952"/>
    <w:multiLevelType w:val="hybridMultilevel"/>
    <w:tmpl w:val="8B48C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837DF"/>
    <w:multiLevelType w:val="hybridMultilevel"/>
    <w:tmpl w:val="50A2D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6654C"/>
    <w:multiLevelType w:val="hybridMultilevel"/>
    <w:tmpl w:val="08C60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5"/>
    <w:rsid w:val="00020969"/>
    <w:rsid w:val="00023D91"/>
    <w:rsid w:val="00057AC2"/>
    <w:rsid w:val="00086E13"/>
    <w:rsid w:val="00105263"/>
    <w:rsid w:val="001105B2"/>
    <w:rsid w:val="00131544"/>
    <w:rsid w:val="00175A9D"/>
    <w:rsid w:val="00187361"/>
    <w:rsid w:val="0024306C"/>
    <w:rsid w:val="00246CC7"/>
    <w:rsid w:val="00251607"/>
    <w:rsid w:val="0026793A"/>
    <w:rsid w:val="002A6493"/>
    <w:rsid w:val="002F1792"/>
    <w:rsid w:val="00323D95"/>
    <w:rsid w:val="00327755"/>
    <w:rsid w:val="00361B69"/>
    <w:rsid w:val="003B2084"/>
    <w:rsid w:val="003B7429"/>
    <w:rsid w:val="003D2081"/>
    <w:rsid w:val="0041747C"/>
    <w:rsid w:val="00424559"/>
    <w:rsid w:val="00445C09"/>
    <w:rsid w:val="00491118"/>
    <w:rsid w:val="004957F9"/>
    <w:rsid w:val="00496D31"/>
    <w:rsid w:val="004A41AD"/>
    <w:rsid w:val="004B5673"/>
    <w:rsid w:val="00517B42"/>
    <w:rsid w:val="00576B91"/>
    <w:rsid w:val="00584EC2"/>
    <w:rsid w:val="00597331"/>
    <w:rsid w:val="005C00E9"/>
    <w:rsid w:val="005C7700"/>
    <w:rsid w:val="006271C3"/>
    <w:rsid w:val="006326E3"/>
    <w:rsid w:val="006C11F7"/>
    <w:rsid w:val="006D53FB"/>
    <w:rsid w:val="006D6CD7"/>
    <w:rsid w:val="00707BCD"/>
    <w:rsid w:val="00712955"/>
    <w:rsid w:val="00732E01"/>
    <w:rsid w:val="007B6F58"/>
    <w:rsid w:val="007B7C91"/>
    <w:rsid w:val="007C37C0"/>
    <w:rsid w:val="007D5662"/>
    <w:rsid w:val="00804D5C"/>
    <w:rsid w:val="0080570A"/>
    <w:rsid w:val="0083246A"/>
    <w:rsid w:val="00867122"/>
    <w:rsid w:val="008C0FB5"/>
    <w:rsid w:val="008D0886"/>
    <w:rsid w:val="009005E8"/>
    <w:rsid w:val="00902FFD"/>
    <w:rsid w:val="00965A1D"/>
    <w:rsid w:val="009D1295"/>
    <w:rsid w:val="009F135A"/>
    <w:rsid w:val="00A068DE"/>
    <w:rsid w:val="00A11514"/>
    <w:rsid w:val="00AD47AB"/>
    <w:rsid w:val="00AF4885"/>
    <w:rsid w:val="00B251E5"/>
    <w:rsid w:val="00B6085C"/>
    <w:rsid w:val="00BA6CE3"/>
    <w:rsid w:val="00BB64E1"/>
    <w:rsid w:val="00BE0294"/>
    <w:rsid w:val="00BE5D75"/>
    <w:rsid w:val="00BF25E8"/>
    <w:rsid w:val="00C232C0"/>
    <w:rsid w:val="00C8393E"/>
    <w:rsid w:val="00D11375"/>
    <w:rsid w:val="00D707A4"/>
    <w:rsid w:val="00D806C6"/>
    <w:rsid w:val="00DA305D"/>
    <w:rsid w:val="00DA5A91"/>
    <w:rsid w:val="00DF48B2"/>
    <w:rsid w:val="00E174FB"/>
    <w:rsid w:val="00E27E42"/>
    <w:rsid w:val="00E61EAC"/>
    <w:rsid w:val="00EB4FD5"/>
    <w:rsid w:val="00EC54B2"/>
    <w:rsid w:val="00ED5168"/>
    <w:rsid w:val="00F22FF7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5"/>
    <w:pPr>
      <w:spacing w:after="0" w:line="240" w:lineRule="auto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D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1B6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023D9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023D9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3D91"/>
    <w:rPr>
      <w:b/>
      <w:bCs/>
    </w:rPr>
  </w:style>
  <w:style w:type="table" w:styleId="Tabellrutnt">
    <w:name w:val="Table Grid"/>
    <w:basedOn w:val="Normaltabell"/>
    <w:rsid w:val="0002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02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5"/>
    <w:pPr>
      <w:spacing w:after="0" w:line="240" w:lineRule="auto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D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1B6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023D9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023D9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3D91"/>
    <w:rPr>
      <w:b/>
      <w:bCs/>
    </w:rPr>
  </w:style>
  <w:style w:type="table" w:styleId="Tabellrutnt">
    <w:name w:val="Table Grid"/>
    <w:basedOn w:val="Normaltabell"/>
    <w:rsid w:val="0002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02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32D3B36F</Template>
  <TotalTime>1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3</cp:revision>
  <dcterms:created xsi:type="dcterms:W3CDTF">2014-04-23T07:20:00Z</dcterms:created>
  <dcterms:modified xsi:type="dcterms:W3CDTF">2014-04-23T07:46:00Z</dcterms:modified>
</cp:coreProperties>
</file>