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46" w:rsidRDefault="00300546" w:rsidP="00300546">
      <w:pPr>
        <w:jc w:val="center"/>
        <w:rPr>
          <w:rFonts w:ascii="Arial" w:hAnsi="Arial" w:cs="Arial"/>
          <w:sz w:val="56"/>
          <w:szCs w:val="56"/>
        </w:rPr>
      </w:pPr>
    </w:p>
    <w:p w:rsidR="00300546" w:rsidRDefault="00300546" w:rsidP="00300546">
      <w:pPr>
        <w:jc w:val="center"/>
        <w:rPr>
          <w:rFonts w:ascii="Arial" w:hAnsi="Arial" w:cs="Arial"/>
          <w:sz w:val="56"/>
          <w:szCs w:val="56"/>
        </w:rPr>
      </w:pPr>
    </w:p>
    <w:p w:rsidR="009D1295" w:rsidRDefault="00884D0F" w:rsidP="00300546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AE450" wp14:editId="3D35B624">
                <wp:simplePos x="0" y="0"/>
                <wp:positionH relativeFrom="column">
                  <wp:posOffset>1811020</wp:posOffset>
                </wp:positionH>
                <wp:positionV relativeFrom="paragraph">
                  <wp:posOffset>1584474</wp:posOffset>
                </wp:positionV>
                <wp:extent cx="268941" cy="279699"/>
                <wp:effectExtent l="0" t="0" r="17145" b="2540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41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0F" w:rsidRDefault="000757B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142.6pt;margin-top:124.75pt;width:21.2pt;height:2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8SlwIAALgFAAAOAAAAZHJzL2Uyb0RvYy54bWysVFFPGzEMfp+0/xDlfVzblUI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" fillcolor="white [3201]" strokeweight=".5pt">
                <v:textbox>
                  <w:txbxContent>
                    <w:p w:rsidR="00884D0F" w:rsidRDefault="000757B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5322" w:rsidRPr="00300546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 wp14:anchorId="62C622CE" wp14:editId="66322973">
            <wp:simplePos x="90360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5260340" cy="3912870"/>
            <wp:effectExtent l="0" t="0" r="0" b="0"/>
            <wp:wrapSquare wrapText="bothSides"/>
            <wp:docPr id="1" name="Bildobjekt 1" descr="C:\Users\yhe1214.SIGTUNET\AppData\Local\Microsoft\Windows\Temporary Internet Files\Content.IE5\KBV05U1I\MP9004387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e1214.SIGTUNET\AppData\Local\Microsoft\Windows\Temporary Internet Files\Content.IE5\KBV05U1I\MP90043878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12" cy="39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558"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93610" wp14:editId="0F0BEE84">
                <wp:simplePos x="0" y="0"/>
                <wp:positionH relativeFrom="column">
                  <wp:posOffset>2972958</wp:posOffset>
                </wp:positionH>
                <wp:positionV relativeFrom="paragraph">
                  <wp:posOffset>2251859</wp:posOffset>
                </wp:positionV>
                <wp:extent cx="236183" cy="279699"/>
                <wp:effectExtent l="0" t="0" r="12065" b="2540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83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58" w:rsidRDefault="003B7558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left:0;text-align:left;margin-left:234.1pt;margin-top:177.3pt;width:18.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" fillcolor="white [3201]" strokeweight=".5pt">
                <v:textbox>
                  <w:txbxContent>
                    <w:p w:rsidR="003B7558" w:rsidRDefault="003B755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B13D2"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9E43E" wp14:editId="7745F164">
                <wp:simplePos x="0" y="0"/>
                <wp:positionH relativeFrom="column">
                  <wp:posOffset>1036582</wp:posOffset>
                </wp:positionH>
                <wp:positionV relativeFrom="paragraph">
                  <wp:posOffset>2047464</wp:posOffset>
                </wp:positionV>
                <wp:extent cx="258184" cy="279699"/>
                <wp:effectExtent l="0" t="0" r="27940" b="2540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4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D2" w:rsidRDefault="002B13D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8" type="#_x0000_t202" style="position:absolute;left:0;text-align:left;margin-left:81.6pt;margin-top:161.2pt;width:20.3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" fillcolor="white [3201]" strokeweight=".5pt">
                <v:textbox>
                  <w:txbxContent>
                    <w:p w:rsidR="002B13D2" w:rsidRDefault="002B13D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3D2"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A857C" wp14:editId="32EFBF23">
                <wp:simplePos x="0" y="0"/>
                <wp:positionH relativeFrom="column">
                  <wp:posOffset>4511301</wp:posOffset>
                </wp:positionH>
                <wp:positionV relativeFrom="paragraph">
                  <wp:posOffset>1724735</wp:posOffset>
                </wp:positionV>
                <wp:extent cx="279699" cy="258183"/>
                <wp:effectExtent l="0" t="0" r="25400" b="2794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9" cy="258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D2" w:rsidRDefault="002B13D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5" o:spid="_x0000_s1029" type="#_x0000_t202" style="position:absolute;left:0;text-align:left;margin-left:355.2pt;margin-top:135.8pt;width:22pt;height:2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" fillcolor="white [3201]" strokeweight=".5pt">
                <v:textbox>
                  <w:txbxContent>
                    <w:p w:rsidR="002B13D2" w:rsidRDefault="002B13D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B13D2"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47A6E" wp14:editId="1F59AA33">
                <wp:simplePos x="0" y="0"/>
                <wp:positionH relativeFrom="column">
                  <wp:posOffset>4177030</wp:posOffset>
                </wp:positionH>
                <wp:positionV relativeFrom="paragraph">
                  <wp:posOffset>2530961</wp:posOffset>
                </wp:positionV>
                <wp:extent cx="268941" cy="301214"/>
                <wp:effectExtent l="0" t="0" r="17145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41" cy="3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D2" w:rsidRDefault="002B13D2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4" o:spid="_x0000_s1030" type="#_x0000_t202" style="position:absolute;left:0;text-align:left;margin-left:328.9pt;margin-top:199.3pt;width:21.2pt;height:2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" fillcolor="white [3201]" strokeweight=".5pt">
                <v:textbox>
                  <w:txbxContent>
                    <w:p w:rsidR="002B13D2" w:rsidRDefault="002B13D2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B13D2"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3101" wp14:editId="1FDBE256">
                <wp:simplePos x="0" y="0"/>
                <wp:positionH relativeFrom="column">
                  <wp:posOffset>2972846</wp:posOffset>
                </wp:positionH>
                <wp:positionV relativeFrom="paragraph">
                  <wp:posOffset>2972099</wp:posOffset>
                </wp:positionV>
                <wp:extent cx="225911" cy="290456"/>
                <wp:effectExtent l="0" t="0" r="22225" b="1460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11" cy="29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D2" w:rsidRDefault="002B13D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31" type="#_x0000_t202" style="position:absolute;left:0;text-align:left;margin-left:234.1pt;margin-top:234pt;width:17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" fillcolor="white [3201]" strokeweight=".5pt">
                <v:textbox>
                  <w:txbxContent>
                    <w:p w:rsidR="002B13D2" w:rsidRDefault="002B13D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0546" w:rsidRPr="00300546">
        <w:rPr>
          <w:rFonts w:ascii="Arial" w:hAnsi="Arial" w:cs="Arial"/>
          <w:sz w:val="72"/>
          <w:szCs w:val="72"/>
        </w:rPr>
        <w:t>T</w:t>
      </w:r>
      <w:r w:rsidR="00300546" w:rsidRPr="00300546">
        <w:rPr>
          <w:rFonts w:ascii="Arial Unicode MS" w:eastAsia="Arial Unicode MS" w:hAnsi="Arial Unicode MS" w:cs="Arial Unicode MS"/>
          <w:sz w:val="72"/>
          <w:szCs w:val="72"/>
        </w:rPr>
        <w:t>rumsete</w:t>
      </w:r>
      <w:r w:rsidR="00300546">
        <w:rPr>
          <w:rFonts w:ascii="Arial Unicode MS" w:eastAsia="Arial Unicode MS" w:hAnsi="Arial Unicode MS" w:cs="Arial Unicode MS"/>
          <w:sz w:val="72"/>
          <w:szCs w:val="72"/>
        </w:rPr>
        <w:t>t</w:t>
      </w:r>
      <w:bookmarkStart w:id="0" w:name="_GoBack"/>
      <w:bookmarkEnd w:id="0"/>
    </w:p>
    <w:p w:rsidR="00E47CE2" w:rsidRPr="001A6F86" w:rsidRDefault="00A65322" w:rsidP="001A6F86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17B40" wp14:editId="50B207A9">
                <wp:simplePos x="0" y="0"/>
                <wp:positionH relativeFrom="column">
                  <wp:posOffset>1897193</wp:posOffset>
                </wp:positionH>
                <wp:positionV relativeFrom="paragraph">
                  <wp:posOffset>2327350</wp:posOffset>
                </wp:positionV>
                <wp:extent cx="258184" cy="301214"/>
                <wp:effectExtent l="0" t="0" r="27940" b="2286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4" cy="3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22" w:rsidRDefault="00A6532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32" type="#_x0000_t202" style="position:absolute;left:0;text-align:left;margin-left:149.4pt;margin-top:183.25pt;width:20.35pt;height:2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" fillcolor="white [3201]" strokeweight=".5pt">
                <v:textbox>
                  <w:txbxContent>
                    <w:p w:rsidR="00A65322" w:rsidRDefault="00A6532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13D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CCE30" wp14:editId="29DEF895">
                <wp:simplePos x="0" y="0"/>
                <wp:positionH relativeFrom="column">
                  <wp:posOffset>3112807</wp:posOffset>
                </wp:positionH>
                <wp:positionV relativeFrom="paragraph">
                  <wp:posOffset>3037354</wp:posOffset>
                </wp:positionV>
                <wp:extent cx="247426" cy="333487"/>
                <wp:effectExtent l="0" t="0" r="19685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26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D2" w:rsidRDefault="002B13D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3" o:spid="_x0000_s1033" type="#_x0000_t202" style="position:absolute;left:0;text-align:left;margin-left:245.1pt;margin-top:239.15pt;width:19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" fillcolor="white [3201]" strokeweight=".5pt">
                <v:textbox>
                  <w:txbxContent>
                    <w:p w:rsidR="002B13D2" w:rsidRDefault="002B13D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7CE2" w:rsidRPr="001A6F86">
        <w:rPr>
          <w:rFonts w:ascii="Arial Unicode MS" w:eastAsia="Arial Unicode MS" w:hAnsi="Arial Unicode MS" w:cs="Arial Unicode MS"/>
          <w:sz w:val="24"/>
          <w:szCs w:val="24"/>
        </w:rPr>
        <w:t>Bastrumma</w:t>
      </w:r>
    </w:p>
    <w:p w:rsidR="00E47CE2" w:rsidRDefault="00E47CE2" w:rsidP="00E47CE2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Virveltrumma</w:t>
      </w:r>
    </w:p>
    <w:p w:rsidR="00E47CE2" w:rsidRDefault="00E47CE2" w:rsidP="00E47CE2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Hihat</w:t>
      </w:r>
      <w:proofErr w:type="spellEnd"/>
    </w:p>
    <w:p w:rsidR="00E47CE2" w:rsidRDefault="00E47CE2" w:rsidP="00E47CE2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CA5B24">
        <w:rPr>
          <w:rFonts w:ascii="Arial Unicode MS" w:eastAsia="Arial Unicode MS" w:hAnsi="Arial Unicode MS" w:cs="Arial Unicode MS"/>
          <w:sz w:val="24"/>
          <w:szCs w:val="24"/>
        </w:rPr>
        <w:t>rash</w:t>
      </w:r>
      <w:proofErr w:type="spellEnd"/>
      <w:r w:rsidR="00CA5B24">
        <w:rPr>
          <w:rFonts w:ascii="Arial Unicode MS" w:eastAsia="Arial Unicode MS" w:hAnsi="Arial Unicode MS" w:cs="Arial Unicode MS"/>
          <w:sz w:val="24"/>
          <w:szCs w:val="24"/>
        </w:rPr>
        <w:t xml:space="preserve"> c</w:t>
      </w:r>
      <w:r>
        <w:rPr>
          <w:rFonts w:ascii="Arial Unicode MS" w:eastAsia="Arial Unicode MS" w:hAnsi="Arial Unicode MS" w:cs="Arial Unicode MS"/>
          <w:sz w:val="24"/>
          <w:szCs w:val="24"/>
        </w:rPr>
        <w:t>ymbal</w:t>
      </w:r>
    </w:p>
    <w:p w:rsidR="00CA5B24" w:rsidRDefault="00CA5B24" w:rsidP="00E47CE2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cymbal</w:t>
      </w:r>
    </w:p>
    <w:p w:rsidR="00E47CE2" w:rsidRDefault="00E47CE2" w:rsidP="00E47CE2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Hängpuka</w:t>
      </w:r>
    </w:p>
    <w:p w:rsidR="00E47CE2" w:rsidRDefault="00E47CE2" w:rsidP="00E47CE2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Golvpuka</w:t>
      </w:r>
    </w:p>
    <w:p w:rsidR="00E47CE2" w:rsidRPr="001A6F86" w:rsidRDefault="001A6F86" w:rsidP="00300546">
      <w:pPr>
        <w:pStyle w:val="Liststycke"/>
        <w:numPr>
          <w:ilvl w:val="0"/>
          <w:numId w:val="1"/>
        </w:numPr>
        <w:spacing w:after="0"/>
        <w:jc w:val="center"/>
        <w:rPr>
          <w:rFonts w:ascii="Arial Unicode MS" w:eastAsia="Arial Unicode MS" w:hAnsi="Arial Unicode MS" w:cs="Arial Unicode MS"/>
        </w:rPr>
      </w:pPr>
      <w:r w:rsidRPr="001A6F86">
        <w:rPr>
          <w:rFonts w:ascii="Arial Unicode MS" w:eastAsia="Arial Unicode MS" w:hAnsi="Arial Unicode MS" w:cs="Arial Unicode MS"/>
          <w:sz w:val="24"/>
          <w:szCs w:val="24"/>
        </w:rPr>
        <w:t>Koskälla</w:t>
      </w:r>
    </w:p>
    <w:sectPr w:rsidR="00E47CE2" w:rsidRPr="001A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7F8F"/>
    <w:multiLevelType w:val="hybridMultilevel"/>
    <w:tmpl w:val="766EC9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13"/>
    <w:rsid w:val="00061FF7"/>
    <w:rsid w:val="000757B1"/>
    <w:rsid w:val="00082407"/>
    <w:rsid w:val="001105B2"/>
    <w:rsid w:val="001A6A9D"/>
    <w:rsid w:val="001A6F86"/>
    <w:rsid w:val="00246CC7"/>
    <w:rsid w:val="002B13D2"/>
    <w:rsid w:val="002F1792"/>
    <w:rsid w:val="00300546"/>
    <w:rsid w:val="00327755"/>
    <w:rsid w:val="00333B39"/>
    <w:rsid w:val="00364DE5"/>
    <w:rsid w:val="003B2084"/>
    <w:rsid w:val="003B7558"/>
    <w:rsid w:val="003D2081"/>
    <w:rsid w:val="00402D26"/>
    <w:rsid w:val="004A41AD"/>
    <w:rsid w:val="00576B91"/>
    <w:rsid w:val="005C00E9"/>
    <w:rsid w:val="005C7700"/>
    <w:rsid w:val="006271C3"/>
    <w:rsid w:val="006326E3"/>
    <w:rsid w:val="006C11F7"/>
    <w:rsid w:val="006D53FB"/>
    <w:rsid w:val="00712955"/>
    <w:rsid w:val="00732E01"/>
    <w:rsid w:val="007B6F58"/>
    <w:rsid w:val="007B7C91"/>
    <w:rsid w:val="0080570A"/>
    <w:rsid w:val="0083246A"/>
    <w:rsid w:val="00867122"/>
    <w:rsid w:val="00877EF0"/>
    <w:rsid w:val="00884D0F"/>
    <w:rsid w:val="008C2513"/>
    <w:rsid w:val="008D0886"/>
    <w:rsid w:val="00902FFD"/>
    <w:rsid w:val="0095030E"/>
    <w:rsid w:val="009D1295"/>
    <w:rsid w:val="009F135A"/>
    <w:rsid w:val="00A068DE"/>
    <w:rsid w:val="00A11514"/>
    <w:rsid w:val="00A65322"/>
    <w:rsid w:val="00AF4885"/>
    <w:rsid w:val="00B05912"/>
    <w:rsid w:val="00B554CE"/>
    <w:rsid w:val="00BA6CE3"/>
    <w:rsid w:val="00BB64E1"/>
    <w:rsid w:val="00BE0294"/>
    <w:rsid w:val="00BF25E8"/>
    <w:rsid w:val="00C232C0"/>
    <w:rsid w:val="00C8393E"/>
    <w:rsid w:val="00CA5B24"/>
    <w:rsid w:val="00CD442E"/>
    <w:rsid w:val="00D707A4"/>
    <w:rsid w:val="00D806C6"/>
    <w:rsid w:val="00DA305D"/>
    <w:rsid w:val="00DA5A91"/>
    <w:rsid w:val="00DF48B2"/>
    <w:rsid w:val="00E47CE2"/>
    <w:rsid w:val="00E61EAC"/>
    <w:rsid w:val="00EC54B2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51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51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95F01487</Template>
  <TotalTime>20</TotalTime>
  <Pages>1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10</cp:revision>
  <dcterms:created xsi:type="dcterms:W3CDTF">2014-04-03T06:27:00Z</dcterms:created>
  <dcterms:modified xsi:type="dcterms:W3CDTF">2014-04-03T11:32:00Z</dcterms:modified>
</cp:coreProperties>
</file>